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D3" w:rsidRPr="00567BD3" w:rsidRDefault="00A31109" w:rsidP="009E40FF">
      <w:pPr>
        <w:pStyle w:val="BodyText"/>
        <w:pBdr>
          <w:top w:val="thickThinSmallGap" w:sz="24" w:space="1" w:color="auto"/>
        </w:pBdr>
        <w:spacing w:after="0"/>
        <w:ind w:firstLine="0"/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10687050</wp:posOffset>
                </wp:positionV>
                <wp:extent cx="2476500" cy="1619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BD8" w:rsidRDefault="00D86B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841.5pt;width:19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">
                <v:textbox>
                  <w:txbxContent>
                    <w:p w:rsidR="00D86BD8" w:rsidRDefault="00D86BD8"/>
                  </w:txbxContent>
                </v:textbox>
              </v:shape>
            </w:pict>
          </mc:Fallback>
        </mc:AlternateContent>
      </w:r>
    </w:p>
    <w:p w:rsidR="007555D3" w:rsidRPr="0042403E" w:rsidRDefault="00C76409" w:rsidP="009C6D6A">
      <w:pPr>
        <w:pStyle w:val="Heading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Foster/ Adoption Application</w:t>
      </w:r>
      <w:r w:rsidR="001B4FE7" w:rsidRPr="0042403E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9C6D6A" w:rsidRDefault="009C6D6A" w:rsidP="009C6D6A">
      <w:pPr>
        <w:jc w:val="both"/>
        <w:rPr>
          <w:rFonts w:ascii="Arial" w:hAnsi="Arial" w:cs="Arial"/>
          <w:b/>
          <w:i/>
          <w:smallCaps/>
          <w:spacing w:val="20"/>
          <w:kern w:val="20"/>
          <w:sz w:val="22"/>
          <w:szCs w:val="22"/>
        </w:rPr>
      </w:pPr>
      <w:r w:rsidRPr="009C6D6A">
        <w:rPr>
          <w:rFonts w:ascii="Arial" w:hAnsi="Arial" w:cs="Arial"/>
          <w:b/>
          <w:i/>
          <w:smallCaps/>
          <w:spacing w:val="20"/>
          <w:kern w:val="20"/>
          <w:sz w:val="22"/>
          <w:szCs w:val="22"/>
        </w:rPr>
        <w:t xml:space="preserve">Keeshond Affiliated Rescuers of the Mid Atlantic </w:t>
      </w:r>
      <w:r w:rsidR="00341422">
        <w:rPr>
          <w:rFonts w:ascii="Arial" w:hAnsi="Arial" w:cs="Arial"/>
          <w:b/>
          <w:i/>
          <w:smallCaps/>
          <w:spacing w:val="20"/>
          <w:kern w:val="20"/>
          <w:sz w:val="22"/>
          <w:szCs w:val="22"/>
        </w:rPr>
        <w:t xml:space="preserve">(KARMA) </w:t>
      </w:r>
      <w:r w:rsidRPr="009C6D6A">
        <w:rPr>
          <w:rFonts w:ascii="Arial" w:hAnsi="Arial" w:cs="Arial"/>
          <w:b/>
          <w:i/>
          <w:smallCaps/>
          <w:spacing w:val="20"/>
          <w:kern w:val="20"/>
          <w:sz w:val="22"/>
          <w:szCs w:val="22"/>
        </w:rPr>
        <w:t>requires a home visit before approval of potential foster</w:t>
      </w:r>
      <w:r w:rsidR="00C76409">
        <w:rPr>
          <w:rFonts w:ascii="Arial" w:hAnsi="Arial" w:cs="Arial"/>
          <w:b/>
          <w:i/>
          <w:smallCaps/>
          <w:spacing w:val="20"/>
          <w:kern w:val="20"/>
          <w:sz w:val="22"/>
          <w:szCs w:val="22"/>
        </w:rPr>
        <w:t>/ adopter</w:t>
      </w:r>
      <w:r w:rsidRPr="009C6D6A">
        <w:rPr>
          <w:rFonts w:ascii="Arial" w:hAnsi="Arial" w:cs="Arial"/>
          <w:b/>
          <w:i/>
          <w:smallCaps/>
          <w:spacing w:val="20"/>
          <w:kern w:val="20"/>
          <w:sz w:val="22"/>
          <w:szCs w:val="22"/>
        </w:rPr>
        <w:t xml:space="preserve"> families.  We reserve the righ</w:t>
      </w:r>
      <w:r w:rsidR="00C76409">
        <w:rPr>
          <w:rFonts w:ascii="Arial" w:hAnsi="Arial" w:cs="Arial"/>
          <w:b/>
          <w:i/>
          <w:smallCaps/>
          <w:spacing w:val="20"/>
          <w:kern w:val="20"/>
          <w:sz w:val="22"/>
          <w:szCs w:val="22"/>
        </w:rPr>
        <w:t>t to require and perform follow-</w:t>
      </w:r>
      <w:r w:rsidRPr="009C6D6A">
        <w:rPr>
          <w:rFonts w:ascii="Arial" w:hAnsi="Arial" w:cs="Arial"/>
          <w:b/>
          <w:i/>
          <w:smallCaps/>
          <w:spacing w:val="20"/>
          <w:kern w:val="20"/>
          <w:sz w:val="22"/>
          <w:szCs w:val="22"/>
        </w:rPr>
        <w:t>up visits.  The Foster</w:t>
      </w:r>
      <w:r w:rsidR="00C76409">
        <w:rPr>
          <w:rFonts w:ascii="Arial" w:hAnsi="Arial" w:cs="Arial"/>
          <w:b/>
          <w:i/>
          <w:smallCaps/>
          <w:spacing w:val="20"/>
          <w:kern w:val="20"/>
          <w:sz w:val="22"/>
          <w:szCs w:val="22"/>
        </w:rPr>
        <w:t>/ adoptive</w:t>
      </w:r>
      <w:r w:rsidRPr="009C6D6A">
        <w:rPr>
          <w:rFonts w:ascii="Arial" w:hAnsi="Arial" w:cs="Arial"/>
          <w:b/>
          <w:i/>
          <w:smallCaps/>
          <w:spacing w:val="20"/>
          <w:kern w:val="20"/>
          <w:sz w:val="22"/>
          <w:szCs w:val="22"/>
        </w:rPr>
        <w:t xml:space="preserve"> parents will be required to sign a written contract.</w:t>
      </w:r>
    </w:p>
    <w:p w:rsidR="00C76409" w:rsidRDefault="00C76409" w:rsidP="009C6D6A">
      <w:pPr>
        <w:jc w:val="both"/>
        <w:rPr>
          <w:rFonts w:ascii="Arial" w:hAnsi="Arial" w:cs="Arial"/>
          <w:b/>
          <w:smallCaps/>
          <w:spacing w:val="20"/>
          <w:kern w:val="20"/>
          <w:sz w:val="22"/>
          <w:szCs w:val="22"/>
        </w:rPr>
      </w:pPr>
    </w:p>
    <w:p w:rsidR="00C76409" w:rsidRPr="00C76409" w:rsidRDefault="00C76409" w:rsidP="009C6D6A">
      <w:pPr>
        <w:jc w:val="both"/>
        <w:rPr>
          <w:rFonts w:ascii="Arial" w:hAnsi="Arial" w:cs="Arial"/>
          <w:b/>
          <w:smallCaps/>
          <w:spacing w:val="20"/>
          <w:kern w:val="20"/>
          <w:sz w:val="22"/>
          <w:szCs w:val="22"/>
        </w:rPr>
      </w:pPr>
      <w:r>
        <w:rPr>
          <w:rFonts w:ascii="Arial" w:hAnsi="Arial" w:cs="Arial"/>
          <w:b/>
          <w:smallCaps/>
          <w:spacing w:val="20"/>
          <w:kern w:val="20"/>
          <w:sz w:val="22"/>
          <w:szCs w:val="22"/>
        </w:rPr>
        <w:t>This application is to be considered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C76409" w:rsidTr="00C76409">
        <w:tc>
          <w:tcPr>
            <w:tcW w:w="3432" w:type="dxa"/>
          </w:tcPr>
          <w:p w:rsidR="00C76409" w:rsidRPr="00D86BD8" w:rsidRDefault="00AD2EB3" w:rsidP="009C6D6A">
            <w:pPr>
              <w:jc w:val="both"/>
              <w:rPr>
                <w:rFonts w:ascii="Arial" w:hAnsi="Arial" w:cs="Arial"/>
                <w:b/>
                <w:smallCaps/>
                <w:spacing w:val="20"/>
                <w:kern w:val="2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mallCaps/>
                  <w:spacing w:val="20"/>
                  <w:kern w:val="20"/>
                  <w:sz w:val="22"/>
                  <w:szCs w:val="22"/>
                </w:rPr>
                <w:id w:val="-17975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409" w:rsidRPr="00D86BD8">
                  <w:rPr>
                    <w:rFonts w:ascii="MS Gothic" w:eastAsia="MS Gothic" w:hAnsi="MS Gothic" w:cs="Arial" w:hint="eastAsia"/>
                    <w:b/>
                    <w:smallCaps/>
                    <w:spacing w:val="20"/>
                    <w:kern w:val="20"/>
                    <w:sz w:val="22"/>
                    <w:szCs w:val="22"/>
                  </w:rPr>
                  <w:t>☐</w:t>
                </w:r>
              </w:sdtContent>
            </w:sdt>
            <w:r w:rsidR="00C76409" w:rsidRPr="00D86BD8">
              <w:rPr>
                <w:rFonts w:ascii="Arial" w:hAnsi="Arial" w:cs="Arial"/>
                <w:b/>
                <w:smallCaps/>
                <w:spacing w:val="20"/>
                <w:kern w:val="20"/>
                <w:sz w:val="22"/>
                <w:szCs w:val="22"/>
              </w:rPr>
              <w:t>Adoption</w:t>
            </w:r>
            <w:r w:rsidR="00D86BD8">
              <w:rPr>
                <w:rFonts w:ascii="Arial" w:hAnsi="Arial" w:cs="Arial"/>
                <w:b/>
                <w:smallCaps/>
                <w:spacing w:val="20"/>
                <w:kern w:val="20"/>
                <w:sz w:val="22"/>
                <w:szCs w:val="22"/>
              </w:rPr>
              <w:t xml:space="preserve"> Only</w:t>
            </w:r>
          </w:p>
          <w:p w:rsidR="00C76409" w:rsidRPr="00D86BD8" w:rsidRDefault="00D86BD8" w:rsidP="00D86BD8">
            <w:pPr>
              <w:rPr>
                <w:rFonts w:ascii="Helvetica" w:hAnsi="Helvetica" w:cs="Arial"/>
                <w:spacing w:val="20"/>
                <w:kern w:val="20"/>
              </w:rPr>
            </w:pPr>
            <w:r w:rsidRPr="00D86BD8">
              <w:rPr>
                <w:rFonts w:ascii="Helvetica" w:hAnsi="Helvetica" w:cs="Arial"/>
                <w:spacing w:val="20"/>
                <w:kern w:val="20"/>
              </w:rPr>
              <w:t>(Check here to strictly be considered for an adoption.)</w:t>
            </w:r>
          </w:p>
        </w:tc>
        <w:tc>
          <w:tcPr>
            <w:tcW w:w="3432" w:type="dxa"/>
          </w:tcPr>
          <w:p w:rsidR="00C76409" w:rsidRPr="00D86BD8" w:rsidRDefault="00AD2EB3" w:rsidP="009C6D6A">
            <w:pPr>
              <w:jc w:val="both"/>
              <w:rPr>
                <w:rFonts w:ascii="Arial" w:hAnsi="Arial" w:cs="Arial"/>
                <w:b/>
                <w:smallCaps/>
                <w:spacing w:val="20"/>
                <w:kern w:val="2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mallCaps/>
                  <w:spacing w:val="20"/>
                  <w:kern w:val="20"/>
                  <w:sz w:val="22"/>
                  <w:szCs w:val="22"/>
                </w:rPr>
                <w:id w:val="-495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409" w:rsidRPr="00D86BD8">
                  <w:rPr>
                    <w:rFonts w:ascii="MS Gothic" w:eastAsia="MS Gothic" w:hAnsi="MS Gothic" w:cs="Arial" w:hint="eastAsia"/>
                    <w:b/>
                    <w:smallCaps/>
                    <w:spacing w:val="20"/>
                    <w:kern w:val="20"/>
                    <w:sz w:val="22"/>
                    <w:szCs w:val="22"/>
                  </w:rPr>
                  <w:t>☐</w:t>
                </w:r>
              </w:sdtContent>
            </w:sdt>
            <w:r w:rsidR="00C76409" w:rsidRPr="00D86BD8">
              <w:rPr>
                <w:rFonts w:ascii="Arial" w:hAnsi="Arial" w:cs="Arial"/>
                <w:b/>
                <w:smallCaps/>
                <w:spacing w:val="20"/>
                <w:kern w:val="20"/>
                <w:sz w:val="22"/>
                <w:szCs w:val="22"/>
              </w:rPr>
              <w:t>Foster</w:t>
            </w:r>
            <w:r w:rsidR="00D86BD8">
              <w:rPr>
                <w:rFonts w:ascii="Arial" w:hAnsi="Arial" w:cs="Arial"/>
                <w:b/>
                <w:smallCaps/>
                <w:spacing w:val="20"/>
                <w:kern w:val="20"/>
                <w:sz w:val="22"/>
                <w:szCs w:val="22"/>
              </w:rPr>
              <w:t xml:space="preserve"> Only</w:t>
            </w:r>
          </w:p>
          <w:p w:rsidR="00D86BD8" w:rsidRPr="00D86BD8" w:rsidRDefault="00D86BD8" w:rsidP="00D86BD8">
            <w:pPr>
              <w:rPr>
                <w:rFonts w:ascii="Helvetica" w:hAnsi="Helvetica" w:cs="Arial"/>
                <w:spacing w:val="20"/>
                <w:kern w:val="20"/>
              </w:rPr>
            </w:pPr>
            <w:r w:rsidRPr="00D86BD8">
              <w:rPr>
                <w:rFonts w:ascii="Helvetica" w:hAnsi="Helvetica" w:cs="Arial"/>
                <w:spacing w:val="20"/>
                <w:kern w:val="20"/>
              </w:rPr>
              <w:t>(Check here if you have no intention of adopting and only want to foster.)</w:t>
            </w:r>
          </w:p>
        </w:tc>
        <w:tc>
          <w:tcPr>
            <w:tcW w:w="3432" w:type="dxa"/>
          </w:tcPr>
          <w:p w:rsidR="00C76409" w:rsidRPr="00D86BD8" w:rsidRDefault="00AD2EB3" w:rsidP="009C6D6A">
            <w:pPr>
              <w:jc w:val="both"/>
              <w:rPr>
                <w:rFonts w:ascii="Arial" w:hAnsi="Arial" w:cs="Arial"/>
                <w:b/>
                <w:smallCaps/>
                <w:spacing w:val="20"/>
                <w:kern w:val="2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mallCaps/>
                  <w:spacing w:val="20"/>
                  <w:kern w:val="20"/>
                  <w:sz w:val="22"/>
                  <w:szCs w:val="22"/>
                </w:rPr>
                <w:id w:val="-1593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409" w:rsidRPr="00D86BD8">
                  <w:rPr>
                    <w:rFonts w:ascii="MS Gothic" w:eastAsia="MS Gothic" w:hAnsi="MS Gothic" w:cs="Arial" w:hint="eastAsia"/>
                    <w:b/>
                    <w:smallCaps/>
                    <w:spacing w:val="20"/>
                    <w:kern w:val="20"/>
                    <w:sz w:val="22"/>
                    <w:szCs w:val="22"/>
                  </w:rPr>
                  <w:t>☐</w:t>
                </w:r>
              </w:sdtContent>
            </w:sdt>
            <w:r w:rsidR="00C76409" w:rsidRPr="00D86BD8">
              <w:rPr>
                <w:rFonts w:ascii="Arial" w:hAnsi="Arial" w:cs="Arial"/>
                <w:b/>
                <w:smallCaps/>
                <w:spacing w:val="20"/>
                <w:kern w:val="20"/>
                <w:sz w:val="22"/>
                <w:szCs w:val="22"/>
              </w:rPr>
              <w:t>Foster-To-Adopt</w:t>
            </w:r>
          </w:p>
          <w:p w:rsidR="00D86BD8" w:rsidRPr="00D86BD8" w:rsidRDefault="00D86BD8" w:rsidP="00D86BD8">
            <w:pPr>
              <w:rPr>
                <w:rFonts w:ascii="Helvetica" w:hAnsi="Helvetica" w:cs="Arial"/>
                <w:spacing w:val="20"/>
                <w:kern w:val="20"/>
              </w:rPr>
            </w:pPr>
            <w:r w:rsidRPr="00D86BD8">
              <w:rPr>
                <w:rFonts w:ascii="Helvetica" w:hAnsi="Helvetica" w:cs="Arial"/>
                <w:spacing w:val="20"/>
                <w:kern w:val="20"/>
              </w:rPr>
              <w:t>(Check here if you would like th</w:t>
            </w:r>
            <w:r w:rsidR="00830219">
              <w:rPr>
                <w:rFonts w:ascii="Helvetica" w:hAnsi="Helvetica" w:cs="Arial"/>
                <w:spacing w:val="20"/>
                <w:kern w:val="20"/>
              </w:rPr>
              <w:t xml:space="preserve">e option to adopt a dog you </w:t>
            </w:r>
            <w:r w:rsidRPr="00D86BD8">
              <w:rPr>
                <w:rFonts w:ascii="Helvetica" w:hAnsi="Helvetica" w:cs="Arial"/>
                <w:spacing w:val="20"/>
                <w:kern w:val="20"/>
              </w:rPr>
              <w:t>foster. Fosters have first right of adoption placement with this option.)</w:t>
            </w:r>
          </w:p>
        </w:tc>
      </w:tr>
    </w:tbl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661"/>
        <w:gridCol w:w="797"/>
        <w:gridCol w:w="126"/>
        <w:gridCol w:w="414"/>
        <w:gridCol w:w="149"/>
        <w:gridCol w:w="571"/>
        <w:gridCol w:w="630"/>
        <w:gridCol w:w="720"/>
        <w:gridCol w:w="1938"/>
        <w:gridCol w:w="346"/>
        <w:gridCol w:w="482"/>
        <w:gridCol w:w="703"/>
        <w:gridCol w:w="321"/>
        <w:gridCol w:w="89"/>
        <w:gridCol w:w="168"/>
        <w:gridCol w:w="19"/>
        <w:gridCol w:w="402"/>
        <w:gridCol w:w="251"/>
        <w:gridCol w:w="853"/>
        <w:gridCol w:w="548"/>
      </w:tblGrid>
      <w:tr w:rsidR="00033477" w:rsidRPr="00107551" w:rsidTr="00D86BD8">
        <w:tc>
          <w:tcPr>
            <w:tcW w:w="10188" w:type="dxa"/>
            <w:gridSpan w:val="20"/>
            <w:shd w:val="clear" w:color="auto" w:fill="auto"/>
          </w:tcPr>
          <w:p w:rsidR="00033477" w:rsidRPr="00830219" w:rsidRDefault="00830219" w:rsidP="00093644">
            <w:pPr>
              <w:spacing w:line="360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i/>
                <w:sz w:val="22"/>
                <w:szCs w:val="22"/>
                <w:u w:val="single"/>
              </w:rPr>
              <w:t>Personal Information (Required for ALL Applications)</w:t>
            </w:r>
          </w:p>
        </w:tc>
      </w:tr>
      <w:tr w:rsidR="008B2D96" w:rsidRPr="00107551" w:rsidTr="004C4C47">
        <w:tc>
          <w:tcPr>
            <w:tcW w:w="1584" w:type="dxa"/>
            <w:gridSpan w:val="3"/>
            <w:shd w:val="clear" w:color="auto" w:fill="auto"/>
          </w:tcPr>
          <w:p w:rsidR="008B2D96" w:rsidRPr="00107551" w:rsidRDefault="008B2D96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Date:</w:t>
            </w:r>
          </w:p>
        </w:tc>
        <w:tc>
          <w:tcPr>
            <w:tcW w:w="8604" w:type="dxa"/>
            <w:gridSpan w:val="17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615521889"/>
              <w:showingPlcHdr/>
              <w:text/>
            </w:sdtPr>
            <w:sdtEndPr/>
            <w:sdtContent>
              <w:p w:rsidR="008B2D96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2D96" w:rsidRPr="00107551" w:rsidTr="004C4C47">
        <w:tc>
          <w:tcPr>
            <w:tcW w:w="1584" w:type="dxa"/>
            <w:gridSpan w:val="3"/>
            <w:shd w:val="clear" w:color="auto" w:fill="auto"/>
          </w:tcPr>
          <w:p w:rsidR="008B2D96" w:rsidRPr="00107551" w:rsidRDefault="008B2D96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Your Name:</w:t>
            </w:r>
          </w:p>
        </w:tc>
        <w:tc>
          <w:tcPr>
            <w:tcW w:w="8604" w:type="dxa"/>
            <w:gridSpan w:val="17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698151552"/>
              <w:showingPlcHdr/>
              <w:text/>
            </w:sdtPr>
            <w:sdtEndPr/>
            <w:sdtContent>
              <w:p w:rsidR="008B2D96" w:rsidRPr="001C7AF9" w:rsidRDefault="001C7AF9" w:rsidP="001C7AF9">
                <w:pPr>
                  <w:spacing w:line="360" w:lineRule="auto"/>
                  <w:rPr>
                    <w:rFonts w:ascii="Arial" w:hAnsi="Arial" w:cs="Arial"/>
                    <w:u w:val="single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2D96" w:rsidRPr="00107551" w:rsidTr="004C4C47">
        <w:tc>
          <w:tcPr>
            <w:tcW w:w="1584" w:type="dxa"/>
            <w:gridSpan w:val="3"/>
            <w:shd w:val="clear" w:color="auto" w:fill="auto"/>
          </w:tcPr>
          <w:p w:rsidR="008B2D96" w:rsidRPr="00107551" w:rsidRDefault="008B2D96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Address:</w:t>
            </w:r>
          </w:p>
        </w:tc>
        <w:tc>
          <w:tcPr>
            <w:tcW w:w="8604" w:type="dxa"/>
            <w:gridSpan w:val="17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055357063"/>
              <w:showingPlcHdr/>
              <w:text/>
            </w:sdtPr>
            <w:sdtEndPr/>
            <w:sdtContent>
              <w:p w:rsidR="008B2D96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4C4C47">
        <w:tc>
          <w:tcPr>
            <w:tcW w:w="661" w:type="dxa"/>
            <w:shd w:val="clear" w:color="auto" w:fill="auto"/>
          </w:tcPr>
          <w:p w:rsidR="008B2D96" w:rsidRPr="00107551" w:rsidRDefault="008B2D96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City:</w:t>
            </w:r>
          </w:p>
        </w:tc>
        <w:tc>
          <w:tcPr>
            <w:tcW w:w="5345" w:type="dxa"/>
            <w:gridSpan w:val="8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475409666"/>
              <w:showingPlcHdr/>
              <w:text w:multiLine="1"/>
            </w:sdtPr>
            <w:sdtEndPr/>
            <w:sdtContent>
              <w:p w:rsidR="008B2D96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28" w:type="dxa"/>
            <w:gridSpan w:val="2"/>
            <w:shd w:val="clear" w:color="auto" w:fill="auto"/>
          </w:tcPr>
          <w:p w:rsidR="008B2D96" w:rsidRPr="00107551" w:rsidRDefault="008B2D96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State:</w:t>
            </w:r>
          </w:p>
        </w:tc>
        <w:sdt>
          <w:sdtPr>
            <w:rPr>
              <w:rFonts w:ascii="Arial" w:hAnsi="Arial" w:cs="Arial"/>
            </w:rPr>
            <w:id w:val="754242028"/>
            <w:showingPlcHdr/>
            <w:text/>
          </w:sdtPr>
          <w:sdtEndPr/>
          <w:sdtContent>
            <w:tc>
              <w:tcPr>
                <w:tcW w:w="1113" w:type="dxa"/>
                <w:gridSpan w:val="3"/>
                <w:shd w:val="clear" w:color="auto" w:fill="auto"/>
              </w:tcPr>
              <w:p w:rsidR="008B2D96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1C7AF9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89" w:type="dxa"/>
            <w:gridSpan w:val="3"/>
            <w:shd w:val="clear" w:color="auto" w:fill="auto"/>
          </w:tcPr>
          <w:p w:rsidR="008B2D96" w:rsidRPr="00107551" w:rsidRDefault="008B2D96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Zip:</w:t>
            </w:r>
          </w:p>
        </w:tc>
        <w:tc>
          <w:tcPr>
            <w:tcW w:w="1652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69237488"/>
              <w:showingPlcHdr/>
              <w:text/>
            </w:sdtPr>
            <w:sdtEndPr/>
            <w:sdtContent>
              <w:p w:rsidR="008B2D96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1C7AF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2D96" w:rsidRPr="00107551" w:rsidTr="004C4C47">
        <w:tc>
          <w:tcPr>
            <w:tcW w:w="2147" w:type="dxa"/>
            <w:gridSpan w:val="5"/>
            <w:shd w:val="clear" w:color="auto" w:fill="auto"/>
          </w:tcPr>
          <w:p w:rsidR="008B2D96" w:rsidRPr="00107551" w:rsidRDefault="008B2D96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Home email address:</w:t>
            </w:r>
          </w:p>
        </w:tc>
        <w:tc>
          <w:tcPr>
            <w:tcW w:w="8041" w:type="dxa"/>
            <w:gridSpan w:val="15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306208522"/>
              <w:showingPlcHdr/>
              <w:text/>
            </w:sdtPr>
            <w:sdtEndPr/>
            <w:sdtContent>
              <w:p w:rsidR="008B2D96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4C4C47">
        <w:tc>
          <w:tcPr>
            <w:tcW w:w="2147" w:type="dxa"/>
            <w:gridSpan w:val="5"/>
            <w:shd w:val="clear" w:color="auto" w:fill="auto"/>
          </w:tcPr>
          <w:p w:rsidR="00107551" w:rsidRPr="00107551" w:rsidRDefault="00107551" w:rsidP="00107551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Work email address:</w:t>
            </w:r>
          </w:p>
        </w:tc>
        <w:tc>
          <w:tcPr>
            <w:tcW w:w="8041" w:type="dxa"/>
            <w:gridSpan w:val="15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269689088"/>
              <w:showingPlcHdr/>
              <w:text/>
            </w:sdtPr>
            <w:sdtEndPr/>
            <w:sdtContent>
              <w:p w:rsidR="00107551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4C4C47">
        <w:tc>
          <w:tcPr>
            <w:tcW w:w="2147" w:type="dxa"/>
            <w:gridSpan w:val="5"/>
            <w:shd w:val="clear" w:color="auto" w:fill="auto"/>
          </w:tcPr>
          <w:p w:rsidR="00107551" w:rsidRPr="00107551" w:rsidRDefault="00107551" w:rsidP="00107551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 xml:space="preserve">Home phone:  </w:t>
            </w:r>
          </w:p>
        </w:tc>
        <w:tc>
          <w:tcPr>
            <w:tcW w:w="8041" w:type="dxa"/>
            <w:gridSpan w:val="15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594904484"/>
              <w:showingPlcHdr/>
              <w:text/>
            </w:sdtPr>
            <w:sdtEndPr/>
            <w:sdtContent>
              <w:p w:rsidR="00107551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4C4C47">
        <w:tc>
          <w:tcPr>
            <w:tcW w:w="2147" w:type="dxa"/>
            <w:gridSpan w:val="5"/>
            <w:shd w:val="clear" w:color="auto" w:fill="auto"/>
          </w:tcPr>
          <w:p w:rsidR="00107551" w:rsidRPr="00107551" w:rsidRDefault="00107551" w:rsidP="00107551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 xml:space="preserve">Cell phone:  </w:t>
            </w:r>
          </w:p>
        </w:tc>
        <w:tc>
          <w:tcPr>
            <w:tcW w:w="8041" w:type="dxa"/>
            <w:gridSpan w:val="15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142414022"/>
              <w:showingPlcHdr/>
              <w:text/>
            </w:sdtPr>
            <w:sdtEndPr/>
            <w:sdtContent>
              <w:p w:rsidR="00107551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4C4C47">
        <w:tc>
          <w:tcPr>
            <w:tcW w:w="2147" w:type="dxa"/>
            <w:gridSpan w:val="5"/>
            <w:shd w:val="clear" w:color="auto" w:fill="auto"/>
          </w:tcPr>
          <w:p w:rsidR="00107551" w:rsidRPr="00107551" w:rsidRDefault="00107551" w:rsidP="00107551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 xml:space="preserve">Work phone:  </w:t>
            </w:r>
          </w:p>
        </w:tc>
        <w:tc>
          <w:tcPr>
            <w:tcW w:w="8041" w:type="dxa"/>
            <w:gridSpan w:val="15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935332273"/>
              <w:showingPlcHdr/>
              <w:text/>
            </w:sdtPr>
            <w:sdtEndPr/>
            <w:sdtContent>
              <w:p w:rsidR="00107551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2D96" w:rsidRPr="00107551" w:rsidTr="004C4C47">
        <w:tc>
          <w:tcPr>
            <w:tcW w:w="2147" w:type="dxa"/>
            <w:gridSpan w:val="5"/>
            <w:shd w:val="clear" w:color="auto" w:fill="auto"/>
          </w:tcPr>
          <w:p w:rsidR="008B2D96" w:rsidRPr="00107551" w:rsidRDefault="008B2D96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Employer Name:</w:t>
            </w:r>
          </w:p>
        </w:tc>
        <w:tc>
          <w:tcPr>
            <w:tcW w:w="8041" w:type="dxa"/>
            <w:gridSpan w:val="15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302772035"/>
              <w:showingPlcHdr/>
              <w:text/>
            </w:sdtPr>
            <w:sdtEndPr/>
            <w:sdtContent>
              <w:p w:rsidR="008B2D96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2D96" w:rsidRPr="00107551" w:rsidTr="004C4C47">
        <w:tc>
          <w:tcPr>
            <w:tcW w:w="2147" w:type="dxa"/>
            <w:gridSpan w:val="5"/>
            <w:shd w:val="clear" w:color="auto" w:fill="auto"/>
          </w:tcPr>
          <w:p w:rsidR="008B2D96" w:rsidRPr="00107551" w:rsidRDefault="008B2D96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Employer Address:</w:t>
            </w:r>
          </w:p>
        </w:tc>
        <w:tc>
          <w:tcPr>
            <w:tcW w:w="8041" w:type="dxa"/>
            <w:gridSpan w:val="15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70568321"/>
              <w:showingPlcHdr/>
              <w:text w:multiLine="1"/>
            </w:sdtPr>
            <w:sdtEndPr/>
            <w:sdtContent>
              <w:p w:rsidR="008B2D96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4C4C47">
        <w:tc>
          <w:tcPr>
            <w:tcW w:w="7537" w:type="dxa"/>
            <w:gridSpan w:val="12"/>
            <w:shd w:val="clear" w:color="auto" w:fill="auto"/>
          </w:tcPr>
          <w:p w:rsidR="008B2D96" w:rsidRPr="00107551" w:rsidRDefault="008B2D96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 xml:space="preserve">Do you attend School?   </w:t>
            </w:r>
          </w:p>
        </w:tc>
        <w:tc>
          <w:tcPr>
            <w:tcW w:w="578" w:type="dxa"/>
            <w:gridSpan w:val="3"/>
            <w:shd w:val="clear" w:color="auto" w:fill="auto"/>
          </w:tcPr>
          <w:p w:rsidR="008B2D96" w:rsidRPr="00107551" w:rsidRDefault="008B2D96" w:rsidP="00093644">
            <w:pPr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28485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gridSpan w:val="3"/>
                <w:shd w:val="clear" w:color="auto" w:fill="auto"/>
              </w:tcPr>
              <w:p w:rsidR="008B2D96" w:rsidRPr="00107551" w:rsidRDefault="001C7AF9" w:rsidP="0009364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tc>
          <w:tcPr>
            <w:tcW w:w="853" w:type="dxa"/>
            <w:shd w:val="clear" w:color="auto" w:fill="auto"/>
          </w:tcPr>
          <w:p w:rsidR="008B2D96" w:rsidRPr="00107551" w:rsidRDefault="008B2D96" w:rsidP="00093644">
            <w:pPr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189804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shd w:val="clear" w:color="auto" w:fill="auto"/>
              </w:tcPr>
              <w:p w:rsidR="008B2D96" w:rsidRPr="00107551" w:rsidRDefault="001C7AF9" w:rsidP="0009364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07551" w:rsidRPr="00107551" w:rsidTr="004C4C47">
        <w:tc>
          <w:tcPr>
            <w:tcW w:w="1458" w:type="dxa"/>
            <w:gridSpan w:val="2"/>
            <w:shd w:val="clear" w:color="auto" w:fill="auto"/>
          </w:tcPr>
          <w:p w:rsidR="008B2D96" w:rsidRPr="00107551" w:rsidRDefault="008B2D96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Do you own?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8B2D96" w:rsidRPr="00107551" w:rsidRDefault="008B2D96" w:rsidP="00093644">
            <w:pPr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53333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shd w:val="clear" w:color="auto" w:fill="auto"/>
              </w:tcPr>
              <w:p w:rsidR="008B2D96" w:rsidRPr="00107551" w:rsidRDefault="001C7AF9" w:rsidP="008B2D9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:rsidR="008B2D96" w:rsidRPr="00107551" w:rsidRDefault="008B2D96" w:rsidP="00093644">
            <w:pPr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60825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8B2D96" w:rsidRPr="00107551" w:rsidRDefault="001C7AF9" w:rsidP="008B2D9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66" w:type="dxa"/>
            <w:gridSpan w:val="8"/>
            <w:shd w:val="clear" w:color="auto" w:fill="auto"/>
          </w:tcPr>
          <w:p w:rsidR="008B2D96" w:rsidRPr="00107551" w:rsidRDefault="008B2D96" w:rsidP="008B2D96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 xml:space="preserve">What type - Condo, House, Mobile Home? </w:t>
            </w:r>
          </w:p>
        </w:tc>
        <w:tc>
          <w:tcPr>
            <w:tcW w:w="2054" w:type="dxa"/>
            <w:gridSpan w:val="4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892723136"/>
              <w:comboBox>
                <w:listItem w:value="Choose an item."/>
                <w:listItem w:displayText="Condo" w:value="Condo"/>
                <w:listItem w:displayText="Single Family Home" w:value="Single Family Home"/>
                <w:listItem w:displayText="Duplex" w:value="Duplex"/>
                <w:listItem w:displayText="Apartment" w:value="Apartment"/>
                <w:listItem w:displayText="Mobile Home" w:value="Mobile Home"/>
                <w:listItem w:displayText="Other" w:value="Other"/>
              </w:comboBox>
            </w:sdtPr>
            <w:sdtEndPr/>
            <w:sdtContent>
              <w:p w:rsidR="008B2D96" w:rsidRPr="00107551" w:rsidRDefault="008B2D96" w:rsidP="003A259A">
                <w:pPr>
                  <w:rPr>
                    <w:rFonts w:ascii="Arial" w:hAnsi="Arial" w:cs="Arial"/>
                  </w:rPr>
                </w:pPr>
                <w:r w:rsidRPr="001C7AF9">
                  <w:rPr>
                    <w:rFonts w:ascii="Arial" w:hAnsi="Arial" w:cs="Arial"/>
                    <w:u w:val="single"/>
                  </w:rPr>
                  <w:t>______________</w:t>
                </w:r>
                <w:r w:rsidR="00224D32" w:rsidRPr="001C7AF9">
                  <w:rPr>
                    <w:rFonts w:ascii="Arial" w:hAnsi="Arial" w:cs="Arial"/>
                    <w:u w:val="single"/>
                  </w:rPr>
                  <w:t>__</w:t>
                </w:r>
              </w:p>
            </w:sdtContent>
          </w:sdt>
        </w:tc>
      </w:tr>
      <w:tr w:rsidR="0027798B" w:rsidRPr="00107551" w:rsidTr="004C4C47">
        <w:tc>
          <w:tcPr>
            <w:tcW w:w="10188" w:type="dxa"/>
            <w:gridSpan w:val="20"/>
            <w:shd w:val="clear" w:color="auto" w:fill="auto"/>
          </w:tcPr>
          <w:p w:rsidR="0027798B" w:rsidRPr="00107551" w:rsidRDefault="0027798B" w:rsidP="0027798B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If you rent, we will need to contact your landlord.  Please list the name and day and night phone numbers.</w:t>
            </w:r>
          </w:p>
          <w:p w:rsidR="00AD6A29" w:rsidRPr="00107551" w:rsidRDefault="00AD6A29" w:rsidP="0027798B">
            <w:pPr>
              <w:rPr>
                <w:rFonts w:ascii="Arial" w:hAnsi="Arial" w:cs="Arial"/>
              </w:rPr>
            </w:pPr>
          </w:p>
        </w:tc>
      </w:tr>
      <w:tr w:rsidR="00107551" w:rsidRPr="00107551" w:rsidTr="004C4C47">
        <w:tc>
          <w:tcPr>
            <w:tcW w:w="1998" w:type="dxa"/>
            <w:gridSpan w:val="4"/>
            <w:shd w:val="clear" w:color="auto" w:fill="auto"/>
          </w:tcPr>
          <w:p w:rsidR="0027798B" w:rsidRPr="00107551" w:rsidRDefault="0027798B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 xml:space="preserve">Landlord Name:  </w:t>
            </w:r>
          </w:p>
        </w:tc>
        <w:tc>
          <w:tcPr>
            <w:tcW w:w="4354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269902508"/>
              <w:showingPlcHdr/>
              <w:text/>
            </w:sdtPr>
            <w:sdtEndPr/>
            <w:sdtContent>
              <w:p w:rsidR="0027798B" w:rsidRPr="00107551" w:rsidRDefault="001C7AF9" w:rsidP="001C7AF9">
                <w:pPr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gridSpan w:val="3"/>
            <w:shd w:val="clear" w:color="auto" w:fill="auto"/>
          </w:tcPr>
          <w:p w:rsidR="0027798B" w:rsidRPr="00107551" w:rsidRDefault="0027798B" w:rsidP="0027798B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Telephone:</w:t>
            </w:r>
          </w:p>
        </w:tc>
        <w:tc>
          <w:tcPr>
            <w:tcW w:w="2330" w:type="dxa"/>
            <w:gridSpan w:val="7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287359311"/>
              <w:showingPlcHdr/>
              <w:text/>
            </w:sdtPr>
            <w:sdtEndPr/>
            <w:sdtContent>
              <w:p w:rsidR="0027798B" w:rsidRPr="00107551" w:rsidRDefault="001C7AF9" w:rsidP="001C7AF9">
                <w:pPr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C404C" w:rsidRPr="00107551" w:rsidTr="00D86BD8">
        <w:tc>
          <w:tcPr>
            <w:tcW w:w="10188" w:type="dxa"/>
            <w:gridSpan w:val="20"/>
            <w:shd w:val="clear" w:color="auto" w:fill="auto"/>
          </w:tcPr>
          <w:p w:rsidR="004F6FB0" w:rsidRPr="004F6FB0" w:rsidRDefault="004F6FB0" w:rsidP="004F6FB0">
            <w:pPr>
              <w:pStyle w:val="Heading2"/>
              <w:spacing w:after="0" w:line="240" w:lineRule="auto"/>
              <w:rPr>
                <w:rFonts w:ascii="Arial" w:hAnsi="Arial" w:cs="Arial"/>
                <w:b/>
                <w:i/>
                <w:caps w:val="0"/>
                <w:kern w:val="0"/>
                <w:sz w:val="12"/>
                <w:szCs w:val="12"/>
                <w:u w:val="single"/>
              </w:rPr>
            </w:pPr>
          </w:p>
          <w:p w:rsidR="00CC404C" w:rsidRPr="00224D32" w:rsidRDefault="00CC404C" w:rsidP="004F6FB0">
            <w:pPr>
              <w:pStyle w:val="Heading2"/>
              <w:spacing w:after="0" w:line="240" w:lineRule="auto"/>
              <w:rPr>
                <w:rFonts w:ascii="Arial" w:hAnsi="Arial" w:cs="Arial"/>
                <w:b/>
                <w:i/>
                <w:caps w:val="0"/>
                <w:kern w:val="0"/>
                <w:sz w:val="22"/>
                <w:szCs w:val="22"/>
                <w:u w:val="single"/>
              </w:rPr>
            </w:pPr>
            <w:r w:rsidRPr="00224D32">
              <w:rPr>
                <w:rFonts w:ascii="Arial" w:hAnsi="Arial" w:cs="Arial"/>
                <w:b/>
                <w:i/>
                <w:caps w:val="0"/>
                <w:kern w:val="0"/>
                <w:sz w:val="22"/>
                <w:szCs w:val="22"/>
                <w:u w:val="single"/>
              </w:rPr>
              <w:t xml:space="preserve">General </w:t>
            </w:r>
            <w:r w:rsidR="00830219">
              <w:rPr>
                <w:rFonts w:ascii="Arial" w:hAnsi="Arial" w:cs="Arial"/>
                <w:b/>
                <w:i/>
                <w:caps w:val="0"/>
                <w:kern w:val="0"/>
                <w:sz w:val="22"/>
                <w:szCs w:val="22"/>
                <w:u w:val="single"/>
              </w:rPr>
              <w:t>F</w:t>
            </w:r>
            <w:r w:rsidR="009C6D6A">
              <w:rPr>
                <w:rFonts w:ascii="Arial" w:hAnsi="Arial" w:cs="Arial"/>
                <w:b/>
                <w:i/>
                <w:caps w:val="0"/>
                <w:kern w:val="0"/>
                <w:sz w:val="22"/>
                <w:szCs w:val="22"/>
                <w:u w:val="single"/>
              </w:rPr>
              <w:t>oster</w:t>
            </w:r>
            <w:r w:rsidR="00830219">
              <w:rPr>
                <w:rFonts w:ascii="Arial" w:hAnsi="Arial" w:cs="Arial"/>
                <w:b/>
                <w:i/>
                <w:caps w:val="0"/>
                <w:kern w:val="0"/>
                <w:sz w:val="22"/>
                <w:szCs w:val="22"/>
                <w:u w:val="single"/>
              </w:rPr>
              <w:t xml:space="preserve"> Q</w:t>
            </w:r>
            <w:r w:rsidRPr="00224D32">
              <w:rPr>
                <w:rFonts w:ascii="Arial" w:hAnsi="Arial" w:cs="Arial"/>
                <w:b/>
                <w:i/>
                <w:caps w:val="0"/>
                <w:kern w:val="0"/>
                <w:sz w:val="22"/>
                <w:szCs w:val="22"/>
                <w:u w:val="single"/>
              </w:rPr>
              <w:t>uestions</w:t>
            </w:r>
            <w:r w:rsidR="000B79C2">
              <w:rPr>
                <w:rFonts w:ascii="Arial" w:hAnsi="Arial" w:cs="Arial"/>
                <w:b/>
                <w:i/>
                <w:caps w:val="0"/>
                <w:kern w:val="0"/>
                <w:sz w:val="22"/>
                <w:szCs w:val="22"/>
                <w:u w:val="single"/>
              </w:rPr>
              <w:t xml:space="preserve"> (Required for Foster Only/ Foster-to-Adopt)</w:t>
            </w:r>
          </w:p>
        </w:tc>
      </w:tr>
    </w:tbl>
    <w:p w:rsidR="00A4329E" w:rsidRPr="00107551" w:rsidRDefault="00A4329E" w:rsidP="00863B79">
      <w:pPr>
        <w:rPr>
          <w:rFonts w:ascii="Arial" w:hAnsi="Arial" w:cs="Arial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528"/>
        <w:gridCol w:w="450"/>
        <w:gridCol w:w="720"/>
        <w:gridCol w:w="2790"/>
        <w:gridCol w:w="810"/>
        <w:gridCol w:w="540"/>
        <w:gridCol w:w="720"/>
        <w:gridCol w:w="540"/>
      </w:tblGrid>
      <w:tr w:rsidR="00273C59" w:rsidRPr="00107551" w:rsidTr="004C4C47">
        <w:tc>
          <w:tcPr>
            <w:tcW w:w="3528" w:type="dxa"/>
            <w:shd w:val="clear" w:color="auto" w:fill="auto"/>
          </w:tcPr>
          <w:p w:rsidR="00273C59" w:rsidRPr="00107551" w:rsidRDefault="00273C59" w:rsidP="00093644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 xml:space="preserve">Why do you want to </w:t>
            </w:r>
            <w:r w:rsidR="009C6D6A">
              <w:rPr>
                <w:rFonts w:ascii="Arial" w:hAnsi="Arial" w:cs="Arial"/>
              </w:rPr>
              <w:t>foster</w:t>
            </w:r>
            <w:r w:rsidRPr="00107551">
              <w:rPr>
                <w:rFonts w:ascii="Arial" w:hAnsi="Arial" w:cs="Arial"/>
              </w:rPr>
              <w:t xml:space="preserve"> a dog?</w:t>
            </w:r>
          </w:p>
          <w:p w:rsidR="00273C59" w:rsidRPr="00107551" w:rsidRDefault="00273C59" w:rsidP="000936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7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524906688"/>
              <w:showingPlcHdr/>
              <w:text w:multiLine="1"/>
            </w:sdtPr>
            <w:sdtEndPr/>
            <w:sdtContent>
              <w:p w:rsidR="00AD6A29" w:rsidRPr="00107551" w:rsidRDefault="001C7AF9" w:rsidP="001C7AF9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73C59" w:rsidRPr="00107551" w:rsidTr="004C4C47">
        <w:tc>
          <w:tcPr>
            <w:tcW w:w="7488" w:type="dxa"/>
            <w:gridSpan w:val="4"/>
            <w:shd w:val="clear" w:color="auto" w:fill="auto"/>
          </w:tcPr>
          <w:p w:rsidR="00273C59" w:rsidRDefault="009C6D6A" w:rsidP="00A751C7">
            <w:pPr>
              <w:rPr>
                <w:rFonts w:ascii="Arial" w:hAnsi="Arial" w:cs="Arial"/>
              </w:rPr>
            </w:pPr>
            <w:r w:rsidRPr="009C6D6A">
              <w:rPr>
                <w:rFonts w:ascii="Arial" w:hAnsi="Arial" w:cs="Arial"/>
              </w:rPr>
              <w:t xml:space="preserve">Do you feel comfortable dealing with potential </w:t>
            </w:r>
            <w:r w:rsidR="00830219">
              <w:rPr>
                <w:rFonts w:ascii="Arial" w:hAnsi="Arial" w:cs="Arial"/>
              </w:rPr>
              <w:t>the foster dog may have (i.e. separation anxiety, fear of men/ women/ children, noise/ thunderstorm phobias, house-training issues, etc.)</w:t>
            </w:r>
            <w:r w:rsidRPr="009C6D6A">
              <w:rPr>
                <w:rFonts w:ascii="Arial" w:hAnsi="Arial" w:cs="Arial"/>
              </w:rPr>
              <w:t>?</w:t>
            </w:r>
          </w:p>
          <w:p w:rsidR="00A751C7" w:rsidRPr="00A751C7" w:rsidRDefault="00A751C7" w:rsidP="00A751C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auto"/>
          </w:tcPr>
          <w:p w:rsidR="00273C59" w:rsidRPr="00107551" w:rsidRDefault="00273C5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5080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273C59" w:rsidRPr="00107551" w:rsidRDefault="001C7AF9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auto"/>
          </w:tcPr>
          <w:p w:rsidR="00273C59" w:rsidRPr="00107551" w:rsidRDefault="00273C5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33217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273C59" w:rsidRPr="00107551" w:rsidRDefault="001C7AF9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3C59" w:rsidRPr="00107551" w:rsidTr="004C4C47">
        <w:tc>
          <w:tcPr>
            <w:tcW w:w="4698" w:type="dxa"/>
            <w:gridSpan w:val="3"/>
            <w:shd w:val="clear" w:color="auto" w:fill="auto"/>
          </w:tcPr>
          <w:p w:rsidR="00273C59" w:rsidRPr="009C6D6A" w:rsidRDefault="009C6D6A" w:rsidP="000B79C2">
            <w:pPr>
              <w:spacing w:line="360" w:lineRule="auto"/>
              <w:rPr>
                <w:rFonts w:ascii="Arial" w:hAnsi="Arial" w:cs="Arial"/>
              </w:rPr>
            </w:pPr>
            <w:r w:rsidRPr="009C6D6A">
              <w:rPr>
                <w:rFonts w:ascii="Arial" w:hAnsi="Arial" w:cs="Arial"/>
              </w:rPr>
              <w:t xml:space="preserve">Can you foster a male or female or </w:t>
            </w:r>
            <w:r w:rsidR="000B79C2">
              <w:rPr>
                <w:rFonts w:ascii="Arial" w:hAnsi="Arial" w:cs="Arial"/>
              </w:rPr>
              <w:t>either</w:t>
            </w:r>
            <w:r w:rsidRPr="009C6D6A">
              <w:rPr>
                <w:rFonts w:ascii="Arial" w:hAnsi="Arial" w:cs="Arial"/>
              </w:rPr>
              <w:t>?</w:t>
            </w:r>
          </w:p>
        </w:tc>
        <w:tc>
          <w:tcPr>
            <w:tcW w:w="5400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562785011"/>
              <w:comboBox>
                <w:listItem w:value="Choose an item."/>
                <w:listItem w:displayText="Male" w:value="Male"/>
                <w:listItem w:displayText="Female" w:value="Female"/>
                <w:listItem w:displayText="Either" w:value="Either"/>
              </w:comboBox>
            </w:sdtPr>
            <w:sdtEndPr/>
            <w:sdtContent>
              <w:p w:rsidR="00273C59" w:rsidRPr="00107551" w:rsidRDefault="00273C59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 w:rsidRPr="001C7AF9">
                  <w:rPr>
                    <w:rFonts w:ascii="Arial" w:hAnsi="Arial" w:cs="Arial"/>
                    <w:u w:val="single"/>
                  </w:rPr>
                  <w:t>____________________________________</w:t>
                </w:r>
                <w:r w:rsidR="00224D32" w:rsidRPr="001C7AF9">
                  <w:rPr>
                    <w:rFonts w:ascii="Arial" w:hAnsi="Arial" w:cs="Arial"/>
                    <w:u w:val="single"/>
                  </w:rPr>
                  <w:t>_____</w:t>
                </w:r>
                <w:r w:rsidRPr="001C7AF9">
                  <w:rPr>
                    <w:rFonts w:ascii="Arial" w:hAnsi="Arial" w:cs="Arial"/>
                    <w:u w:val="single"/>
                  </w:rPr>
                  <w:t>_____</w:t>
                </w:r>
              </w:p>
            </w:sdtContent>
          </w:sdt>
        </w:tc>
      </w:tr>
      <w:tr w:rsidR="00273C59" w:rsidRPr="00107551" w:rsidTr="004C4C47">
        <w:tc>
          <w:tcPr>
            <w:tcW w:w="7488" w:type="dxa"/>
            <w:gridSpan w:val="4"/>
            <w:shd w:val="clear" w:color="auto" w:fill="auto"/>
          </w:tcPr>
          <w:p w:rsidR="00273C59" w:rsidRPr="009C6D6A" w:rsidRDefault="009C6D6A" w:rsidP="009C6D6A">
            <w:pPr>
              <w:rPr>
                <w:rFonts w:ascii="Arial" w:hAnsi="Arial" w:cs="Arial"/>
              </w:rPr>
            </w:pPr>
            <w:r w:rsidRPr="009C6D6A">
              <w:rPr>
                <w:rFonts w:ascii="Arial" w:hAnsi="Arial" w:cs="Arial"/>
              </w:rPr>
              <w:t>Do you have any experience dealing with puppy mill behaviors?</w:t>
            </w:r>
          </w:p>
        </w:tc>
        <w:tc>
          <w:tcPr>
            <w:tcW w:w="810" w:type="dxa"/>
            <w:shd w:val="clear" w:color="auto" w:fill="auto"/>
          </w:tcPr>
          <w:p w:rsidR="00273C59" w:rsidRPr="00107551" w:rsidRDefault="00273C5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4322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273C5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auto"/>
          </w:tcPr>
          <w:p w:rsidR="00273C59" w:rsidRPr="00107551" w:rsidRDefault="00273C5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35754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273C5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3C59" w:rsidRPr="00107551" w:rsidTr="004C4C47">
        <w:tc>
          <w:tcPr>
            <w:tcW w:w="3978" w:type="dxa"/>
            <w:gridSpan w:val="2"/>
            <w:shd w:val="clear" w:color="auto" w:fill="auto"/>
          </w:tcPr>
          <w:p w:rsidR="00AD6A29" w:rsidRDefault="009C6D6A" w:rsidP="009C6D6A">
            <w:pPr>
              <w:rPr>
                <w:rFonts w:ascii="Arial" w:hAnsi="Arial" w:cs="Arial"/>
              </w:rPr>
            </w:pPr>
            <w:r w:rsidRPr="009C6D6A">
              <w:rPr>
                <w:rFonts w:ascii="Arial" w:hAnsi="Arial" w:cs="Arial"/>
              </w:rPr>
              <w:t xml:space="preserve">Are there any restrictions to fostering </w:t>
            </w:r>
            <w:r w:rsidR="00830219">
              <w:rPr>
                <w:rFonts w:ascii="Arial" w:hAnsi="Arial" w:cs="Arial"/>
              </w:rPr>
              <w:t>(i.e.</w:t>
            </w:r>
            <w:r w:rsidRPr="009C6D6A">
              <w:rPr>
                <w:rFonts w:ascii="Arial" w:hAnsi="Arial" w:cs="Arial"/>
              </w:rPr>
              <w:t xml:space="preserve"> time limit, other animals that have to be considered, house-trained, etc.</w:t>
            </w:r>
            <w:r w:rsidR="00830219">
              <w:rPr>
                <w:rFonts w:ascii="Arial" w:hAnsi="Arial" w:cs="Arial"/>
              </w:rPr>
              <w:t>)?</w:t>
            </w:r>
          </w:p>
          <w:p w:rsidR="009C6D6A" w:rsidRPr="009C6D6A" w:rsidRDefault="009C6D6A" w:rsidP="009C6D6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0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860654275"/>
              <w:showingPlcHdr/>
              <w:text w:multiLine="1"/>
            </w:sdtPr>
            <w:sdtEndPr/>
            <w:sdtContent>
              <w:p w:rsidR="00273C59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D6A29" w:rsidRPr="00107551" w:rsidTr="004C4C47">
        <w:tc>
          <w:tcPr>
            <w:tcW w:w="7488" w:type="dxa"/>
            <w:gridSpan w:val="4"/>
            <w:shd w:val="clear" w:color="auto" w:fill="auto"/>
          </w:tcPr>
          <w:p w:rsidR="00AD6A29" w:rsidRDefault="00AD6A29" w:rsidP="00AD6A29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Are you aware that the dog will have a heavy coat, sheds seasonally, is relatively active for it</w:t>
            </w:r>
            <w:r w:rsidR="00830219">
              <w:rPr>
                <w:rFonts w:ascii="Arial" w:hAnsi="Arial" w:cs="Arial"/>
              </w:rPr>
              <w:t>s size, may bark to protect “</w:t>
            </w:r>
            <w:r w:rsidRPr="00107551">
              <w:rPr>
                <w:rFonts w:ascii="Arial" w:hAnsi="Arial" w:cs="Arial"/>
              </w:rPr>
              <w:t>territory”</w:t>
            </w:r>
            <w:r w:rsidR="00830219">
              <w:rPr>
                <w:rFonts w:ascii="Arial" w:hAnsi="Arial" w:cs="Arial"/>
              </w:rPr>
              <w:t>,</w:t>
            </w:r>
            <w:r w:rsidRPr="00107551">
              <w:rPr>
                <w:rFonts w:ascii="Arial" w:hAnsi="Arial" w:cs="Arial"/>
              </w:rPr>
              <w:t xml:space="preserve"> and may dig holes?</w:t>
            </w:r>
          </w:p>
          <w:p w:rsidR="009C6D6A" w:rsidRPr="009C6D6A" w:rsidRDefault="009C6D6A" w:rsidP="00AD6A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208472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99660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D6A29" w:rsidRPr="00107551" w:rsidTr="004C4C47">
        <w:tc>
          <w:tcPr>
            <w:tcW w:w="7488" w:type="dxa"/>
            <w:gridSpan w:val="4"/>
            <w:shd w:val="clear" w:color="auto" w:fill="auto"/>
          </w:tcPr>
          <w:p w:rsidR="00AD6A29" w:rsidRPr="004C4C47" w:rsidRDefault="004C4C47" w:rsidP="00AD6A29">
            <w:pPr>
              <w:rPr>
                <w:rFonts w:ascii="Garamond" w:hAnsi="Garamond"/>
              </w:rPr>
            </w:pPr>
            <w:r w:rsidRPr="004C4C47">
              <w:rPr>
                <w:rFonts w:ascii="Arial" w:hAnsi="Arial" w:cs="Arial"/>
              </w:rPr>
              <w:t>Can a potential adopter visit the dog at your home?</w:t>
            </w:r>
          </w:p>
        </w:tc>
        <w:tc>
          <w:tcPr>
            <w:tcW w:w="810" w:type="dxa"/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39015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53855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D6A29" w:rsidRPr="00107551" w:rsidTr="004C4C47">
        <w:tc>
          <w:tcPr>
            <w:tcW w:w="7488" w:type="dxa"/>
            <w:gridSpan w:val="4"/>
            <w:shd w:val="clear" w:color="auto" w:fill="auto"/>
          </w:tcPr>
          <w:p w:rsidR="00AD6A29" w:rsidRPr="00107551" w:rsidRDefault="004C4C47" w:rsidP="00AD6A29">
            <w:pPr>
              <w:rPr>
                <w:rFonts w:ascii="Arial" w:hAnsi="Arial" w:cs="Arial"/>
              </w:rPr>
            </w:pPr>
            <w:r w:rsidRPr="004C4C47">
              <w:rPr>
                <w:rFonts w:ascii="Arial" w:hAnsi="Arial" w:cs="Arial"/>
              </w:rPr>
              <w:t>Can you transport the dog to another foster or adopter?</w:t>
            </w:r>
          </w:p>
        </w:tc>
        <w:tc>
          <w:tcPr>
            <w:tcW w:w="810" w:type="dxa"/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01438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8226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51C7" w:rsidRPr="00107551" w:rsidTr="0056581A">
        <w:tc>
          <w:tcPr>
            <w:tcW w:w="7488" w:type="dxa"/>
            <w:gridSpan w:val="4"/>
            <w:shd w:val="clear" w:color="auto" w:fill="auto"/>
          </w:tcPr>
          <w:p w:rsidR="00A751C7" w:rsidRPr="00A751C7" w:rsidRDefault="00A751C7" w:rsidP="00A751C7">
            <w:pPr>
              <w:pStyle w:val="CommentText"/>
              <w:rPr>
                <w:rFonts w:ascii="Arial" w:eastAsia="Times New Roman" w:hAnsi="Arial" w:cs="Arial"/>
              </w:rPr>
            </w:pPr>
            <w:r w:rsidRPr="00A751C7">
              <w:rPr>
                <w:rFonts w:ascii="Arial" w:eastAsia="Times New Roman" w:hAnsi="Arial" w:cs="Arial"/>
              </w:rPr>
              <w:t>Can your vehicle accommodate a crate for transport?</w:t>
            </w:r>
          </w:p>
        </w:tc>
        <w:tc>
          <w:tcPr>
            <w:tcW w:w="810" w:type="dxa"/>
            <w:shd w:val="clear" w:color="auto" w:fill="auto"/>
          </w:tcPr>
          <w:p w:rsidR="00A751C7" w:rsidRPr="00107551" w:rsidRDefault="00A751C7" w:rsidP="005658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4794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A751C7" w:rsidRPr="00107551" w:rsidRDefault="001857D7" w:rsidP="0056581A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auto"/>
          </w:tcPr>
          <w:p w:rsidR="00A751C7" w:rsidRPr="00107551" w:rsidRDefault="00A751C7" w:rsidP="005658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15757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A751C7" w:rsidRPr="00107551" w:rsidRDefault="001857D7" w:rsidP="0056581A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C4C47" w:rsidRPr="00107551" w:rsidTr="004C4C47">
        <w:tc>
          <w:tcPr>
            <w:tcW w:w="3528" w:type="dxa"/>
            <w:shd w:val="clear" w:color="auto" w:fill="auto"/>
          </w:tcPr>
          <w:p w:rsidR="004C4C47" w:rsidRPr="004C4C47" w:rsidRDefault="004C4C47" w:rsidP="000D0214">
            <w:pPr>
              <w:rPr>
                <w:rFonts w:ascii="Arial" w:hAnsi="Arial" w:cs="Arial"/>
              </w:rPr>
            </w:pPr>
            <w:r w:rsidRPr="004C4C47">
              <w:rPr>
                <w:rFonts w:ascii="Arial" w:hAnsi="Arial" w:cs="Arial"/>
              </w:rPr>
              <w:t>How far will you travel?</w:t>
            </w:r>
          </w:p>
        </w:tc>
        <w:tc>
          <w:tcPr>
            <w:tcW w:w="6570" w:type="dxa"/>
            <w:gridSpan w:val="7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704290363"/>
              <w:showingPlcHdr/>
              <w:text/>
            </w:sdtPr>
            <w:sdtEndPr/>
            <w:sdtContent>
              <w:p w:rsidR="004C4C47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D6A29" w:rsidRPr="00107551" w:rsidTr="00D86BD8">
        <w:tc>
          <w:tcPr>
            <w:tcW w:w="10098" w:type="dxa"/>
            <w:gridSpan w:val="8"/>
            <w:shd w:val="clear" w:color="auto" w:fill="auto"/>
          </w:tcPr>
          <w:p w:rsidR="004F6FB0" w:rsidRPr="004F6FB0" w:rsidRDefault="004F6FB0" w:rsidP="004F6FB0">
            <w:pPr>
              <w:rPr>
                <w:rFonts w:ascii="Arial" w:hAnsi="Arial" w:cs="Arial"/>
                <w:b/>
                <w:i/>
                <w:sz w:val="12"/>
                <w:szCs w:val="12"/>
                <w:u w:val="single"/>
              </w:rPr>
            </w:pPr>
          </w:p>
          <w:p w:rsidR="00AD6A29" w:rsidRPr="00224D32" w:rsidRDefault="00AD6A29" w:rsidP="004F6FB0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D86BD8" w:rsidRPr="00107551" w:rsidTr="00D86BD8">
        <w:tc>
          <w:tcPr>
            <w:tcW w:w="10098" w:type="dxa"/>
            <w:gridSpan w:val="8"/>
            <w:shd w:val="clear" w:color="auto" w:fill="auto"/>
          </w:tcPr>
          <w:tbl>
            <w:tblPr>
              <w:tblW w:w="10566" w:type="dxa"/>
              <w:tblLayout w:type="fixed"/>
              <w:tblLook w:val="04A0" w:firstRow="1" w:lastRow="0" w:firstColumn="1" w:lastColumn="0" w:noHBand="0" w:noVBand="1"/>
            </w:tblPr>
            <w:tblGrid>
              <w:gridCol w:w="3798"/>
              <w:gridCol w:w="1170"/>
              <w:gridCol w:w="2412"/>
              <w:gridCol w:w="810"/>
              <w:gridCol w:w="540"/>
              <w:gridCol w:w="720"/>
              <w:gridCol w:w="978"/>
              <w:gridCol w:w="30"/>
              <w:gridCol w:w="108"/>
            </w:tblGrid>
            <w:tr w:rsidR="00D86BD8" w:rsidRPr="00107551" w:rsidTr="000B79C2">
              <w:trPr>
                <w:gridAfter w:val="2"/>
                <w:wAfter w:w="138" w:type="dxa"/>
                <w:trHeight w:val="387"/>
              </w:trPr>
              <w:tc>
                <w:tcPr>
                  <w:tcW w:w="10428" w:type="dxa"/>
                  <w:gridSpan w:val="7"/>
                  <w:shd w:val="clear" w:color="auto" w:fill="auto"/>
                </w:tcPr>
                <w:p w:rsidR="00D86BD8" w:rsidRPr="00224D32" w:rsidRDefault="00830219" w:rsidP="00D86BD8">
                  <w:pPr>
                    <w:pStyle w:val="Heading2"/>
                    <w:spacing w:after="0" w:line="240" w:lineRule="auto"/>
                    <w:rPr>
                      <w:rFonts w:ascii="Arial" w:hAnsi="Arial" w:cs="Arial"/>
                      <w:b/>
                      <w:i/>
                      <w:caps w:val="0"/>
                      <w:kern w:val="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i/>
                      <w:caps w:val="0"/>
                      <w:kern w:val="0"/>
                      <w:sz w:val="22"/>
                      <w:szCs w:val="22"/>
                      <w:u w:val="single"/>
                    </w:rPr>
                    <w:t>General Dog Q</w:t>
                  </w:r>
                  <w:r w:rsidR="00D86BD8" w:rsidRPr="00224D32">
                    <w:rPr>
                      <w:rFonts w:ascii="Arial" w:hAnsi="Arial" w:cs="Arial"/>
                      <w:b/>
                      <w:i/>
                      <w:caps w:val="0"/>
                      <w:kern w:val="0"/>
                      <w:sz w:val="22"/>
                      <w:szCs w:val="22"/>
                      <w:u w:val="single"/>
                    </w:rPr>
                    <w:t>uestions</w:t>
                  </w:r>
                  <w:r w:rsidR="000B79C2">
                    <w:rPr>
                      <w:rFonts w:ascii="Arial" w:hAnsi="Arial" w:cs="Arial"/>
                      <w:b/>
                      <w:i/>
                      <w:caps w:val="0"/>
                      <w:kern w:val="0"/>
                      <w:sz w:val="22"/>
                      <w:szCs w:val="22"/>
                      <w:u w:val="single"/>
                    </w:rPr>
                    <w:t xml:space="preserve"> (Required for Adoption Only/ Foster-to-Adopt)</w:t>
                  </w:r>
                </w:p>
              </w:tc>
            </w:tr>
            <w:tr w:rsidR="00D86BD8" w:rsidRPr="00107551" w:rsidTr="000B79C2">
              <w:tc>
                <w:tcPr>
                  <w:tcW w:w="3798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Why do you want to adopt a dog?</w:t>
                  </w:r>
                </w:p>
                <w:p w:rsidR="00D86BD8" w:rsidRPr="00107551" w:rsidRDefault="00D86BD8" w:rsidP="00D86BD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1592464900"/>
                  <w:showingPlcHdr/>
                  <w:text w:multiLine="1"/>
                </w:sdtPr>
                <w:sdtEndPr/>
                <w:sdtContent>
                  <w:tc>
                    <w:tcPr>
                      <w:tcW w:w="6768" w:type="dxa"/>
                      <w:gridSpan w:val="8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86BD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86BD8" w:rsidRPr="00107551" w:rsidTr="000B79C2">
              <w:tc>
                <w:tcPr>
                  <w:tcW w:w="7380" w:type="dxa"/>
                  <w:gridSpan w:val="3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Are you considering any other breed?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Y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350109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0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N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297735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16" w:type="dxa"/>
                      <w:gridSpan w:val="3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6BD8" w:rsidRPr="00107551" w:rsidTr="000B79C2">
              <w:tc>
                <w:tcPr>
                  <w:tcW w:w="4968" w:type="dxa"/>
                  <w:gridSpan w:val="2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How long have you been looking for a dog?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2043930866"/>
                  <w:showingPlcHdr/>
                  <w:text w:multiLine="1"/>
                </w:sdtPr>
                <w:sdtEndPr/>
                <w:sdtContent>
                  <w:tc>
                    <w:tcPr>
                      <w:tcW w:w="5598" w:type="dxa"/>
                      <w:gridSpan w:val="7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FF4A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86BD8" w:rsidRPr="00107551" w:rsidTr="000B79C2">
              <w:tc>
                <w:tcPr>
                  <w:tcW w:w="7380" w:type="dxa"/>
                  <w:gridSpan w:val="3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Are you aware of the financial obligations involved in owning a dog?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Y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3426671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0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N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482438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16" w:type="dxa"/>
                      <w:gridSpan w:val="3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6BD8" w:rsidRPr="00107551" w:rsidTr="000B79C2">
              <w:trPr>
                <w:gridAfter w:val="1"/>
                <w:wAfter w:w="108" w:type="dxa"/>
              </w:trPr>
              <w:tc>
                <w:tcPr>
                  <w:tcW w:w="3798" w:type="dxa"/>
                  <w:shd w:val="clear" w:color="auto" w:fill="auto"/>
                </w:tcPr>
                <w:p w:rsidR="00D86BD8" w:rsidRPr="00107551" w:rsidRDefault="00D86BD8" w:rsidP="00D86BD8">
                  <w:pPr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Provide a detailed estimate of expenses th</w:t>
                  </w:r>
                  <w:r w:rsidR="00830219">
                    <w:rPr>
                      <w:rFonts w:ascii="Arial" w:hAnsi="Arial" w:cs="Arial"/>
                    </w:rPr>
                    <w:t xml:space="preserve">at you think a dog will require </w:t>
                  </w:r>
                  <w:r w:rsidRPr="00107551">
                    <w:rPr>
                      <w:rFonts w:ascii="Arial" w:hAnsi="Arial" w:cs="Arial"/>
                    </w:rPr>
                    <w:t>(</w:t>
                  </w:r>
                  <w:r w:rsidR="00830219">
                    <w:rPr>
                      <w:rFonts w:ascii="Arial" w:hAnsi="Arial" w:cs="Arial"/>
                    </w:rPr>
                    <w:t xml:space="preserve">i.e. </w:t>
                  </w:r>
                  <w:r w:rsidRPr="00107551">
                    <w:rPr>
                      <w:rFonts w:ascii="Arial" w:hAnsi="Arial" w:cs="Arial"/>
                    </w:rPr>
                    <w:t xml:space="preserve">vet, food, </w:t>
                  </w:r>
                  <w:r w:rsidR="00830219">
                    <w:rPr>
                      <w:rFonts w:ascii="Arial" w:hAnsi="Arial" w:cs="Arial"/>
                    </w:rPr>
                    <w:t xml:space="preserve">licensing, </w:t>
                  </w:r>
                  <w:r w:rsidRPr="00107551">
                    <w:rPr>
                      <w:rFonts w:ascii="Arial" w:hAnsi="Arial" w:cs="Arial"/>
                    </w:rPr>
                    <w:t>etc.)</w:t>
                  </w:r>
                  <w:r w:rsidR="00830219">
                    <w:rPr>
                      <w:rFonts w:ascii="Arial" w:hAnsi="Arial" w:cs="Arial"/>
                    </w:rPr>
                    <w:t>.</w:t>
                  </w:r>
                </w:p>
                <w:p w:rsidR="00D86BD8" w:rsidRPr="00107551" w:rsidRDefault="00D86BD8" w:rsidP="00D86BD8">
                  <w:pPr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810982582"/>
                  <w:showingPlcHdr/>
                  <w:text w:multiLine="1"/>
                </w:sdtPr>
                <w:sdtEndPr/>
                <w:sdtContent>
                  <w:tc>
                    <w:tcPr>
                      <w:tcW w:w="6660" w:type="dxa"/>
                      <w:gridSpan w:val="7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FF4A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86BD8" w:rsidRPr="00107551" w:rsidTr="000B79C2">
              <w:tc>
                <w:tcPr>
                  <w:tcW w:w="7380" w:type="dxa"/>
                  <w:gridSpan w:val="3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Do you know how to care for a dog’s coat and trim its nails?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Y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277915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0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N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923864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16" w:type="dxa"/>
                      <w:gridSpan w:val="3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6BD8" w:rsidRPr="00107551" w:rsidTr="000B79C2">
              <w:tc>
                <w:tcPr>
                  <w:tcW w:w="7380" w:type="dxa"/>
                  <w:gridSpan w:val="3"/>
                  <w:shd w:val="clear" w:color="auto" w:fill="auto"/>
                </w:tcPr>
                <w:p w:rsidR="00D86BD8" w:rsidRPr="00107551" w:rsidRDefault="00D86BD8" w:rsidP="00D86BD8">
                  <w:pPr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Are you aware that the dog will have a heavy coat, sheds seasonally, is relatively active for its</w:t>
                  </w:r>
                  <w:r w:rsidR="00830219">
                    <w:rPr>
                      <w:rFonts w:ascii="Arial" w:hAnsi="Arial" w:cs="Arial"/>
                    </w:rPr>
                    <w:t xml:space="preserve"> size, may bark to protect “</w:t>
                  </w:r>
                  <w:r w:rsidRPr="00107551">
                    <w:rPr>
                      <w:rFonts w:ascii="Arial" w:hAnsi="Arial" w:cs="Arial"/>
                    </w:rPr>
                    <w:t>territory”</w:t>
                  </w:r>
                  <w:r w:rsidR="00830219">
                    <w:rPr>
                      <w:rFonts w:ascii="Arial" w:hAnsi="Arial" w:cs="Arial"/>
                    </w:rPr>
                    <w:t>,</w:t>
                  </w:r>
                  <w:r w:rsidRPr="00107551">
                    <w:rPr>
                      <w:rFonts w:ascii="Arial" w:hAnsi="Arial" w:cs="Arial"/>
                    </w:rPr>
                    <w:t xml:space="preserve"> and may dig holes?</w:t>
                  </w:r>
                </w:p>
                <w:p w:rsidR="00D86BD8" w:rsidRPr="00107551" w:rsidRDefault="00D86BD8" w:rsidP="00D86B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Y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20747254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0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N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2066479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16" w:type="dxa"/>
                      <w:gridSpan w:val="3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6BD8" w:rsidRPr="00107551" w:rsidTr="000B79C2">
              <w:tc>
                <w:tcPr>
                  <w:tcW w:w="7380" w:type="dxa"/>
                  <w:gridSpan w:val="3"/>
                  <w:shd w:val="clear" w:color="auto" w:fill="auto"/>
                </w:tcPr>
                <w:p w:rsidR="00D86BD8" w:rsidRPr="00107551" w:rsidRDefault="00D86BD8" w:rsidP="00D86BD8">
                  <w:pPr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Would you consider a Keeshond mixed dog?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Y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183976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0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N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408314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16" w:type="dxa"/>
                      <w:gridSpan w:val="3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6BD8" w:rsidRPr="00107551" w:rsidTr="000B79C2">
              <w:tc>
                <w:tcPr>
                  <w:tcW w:w="7380" w:type="dxa"/>
                  <w:gridSpan w:val="3"/>
                  <w:shd w:val="clear" w:color="auto" w:fill="auto"/>
                </w:tcPr>
                <w:p w:rsidR="00D86BD8" w:rsidRPr="00107551" w:rsidRDefault="00D86BD8" w:rsidP="00D86BD8">
                  <w:pPr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Do you have any experience with behavioral issues in dogs?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Y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5713418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0" w:type="dxa"/>
                  <w:shd w:val="clear" w:color="auto" w:fill="auto"/>
                </w:tcPr>
                <w:p w:rsidR="00D86BD8" w:rsidRPr="00107551" w:rsidRDefault="00D86BD8" w:rsidP="00D86BD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07551">
                    <w:rPr>
                      <w:rFonts w:ascii="Arial" w:hAnsi="Arial" w:cs="Arial"/>
                    </w:rPr>
                    <w:t>N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224066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16" w:type="dxa"/>
                      <w:gridSpan w:val="3"/>
                      <w:shd w:val="clear" w:color="auto" w:fill="auto"/>
                    </w:tcPr>
                    <w:p w:rsidR="00D86BD8" w:rsidRPr="00107551" w:rsidRDefault="00D86BD8" w:rsidP="00D86BD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D86BD8" w:rsidRPr="004F6FB0" w:rsidRDefault="00D86BD8" w:rsidP="004F6FB0">
            <w:pPr>
              <w:rPr>
                <w:rFonts w:ascii="Arial" w:hAnsi="Arial" w:cs="Arial"/>
                <w:b/>
                <w:i/>
                <w:sz w:val="12"/>
                <w:szCs w:val="12"/>
                <w:u w:val="single"/>
              </w:rPr>
            </w:pPr>
          </w:p>
        </w:tc>
      </w:tr>
    </w:tbl>
    <w:p w:rsidR="000B79C2" w:rsidRDefault="000B79C2" w:rsidP="00D378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D6A29" w:rsidRPr="00107551" w:rsidRDefault="00D86BD8" w:rsidP="00D378B5">
      <w:pPr>
        <w:rPr>
          <w:rFonts w:ascii="Arial" w:hAnsi="Arial" w:cs="Arial"/>
          <w:b/>
          <w:i/>
          <w:u w:val="single"/>
        </w:rPr>
      </w:pPr>
      <w:r w:rsidRPr="00224D32">
        <w:rPr>
          <w:rFonts w:ascii="Arial" w:hAnsi="Arial" w:cs="Arial"/>
          <w:b/>
          <w:i/>
          <w:sz w:val="22"/>
          <w:szCs w:val="22"/>
          <w:u w:val="single"/>
        </w:rPr>
        <w:t>Your History as a Dog Owner</w:t>
      </w:r>
      <w:r w:rsidR="000B79C2">
        <w:rPr>
          <w:rFonts w:ascii="Arial" w:hAnsi="Arial" w:cs="Arial"/>
          <w:b/>
          <w:i/>
          <w:sz w:val="22"/>
          <w:szCs w:val="22"/>
          <w:u w:val="single"/>
        </w:rPr>
        <w:t xml:space="preserve"> (Required for ALL Applications)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960"/>
        <w:gridCol w:w="810"/>
        <w:gridCol w:w="540"/>
        <w:gridCol w:w="720"/>
        <w:gridCol w:w="540"/>
      </w:tblGrid>
      <w:tr w:rsidR="00AD6A29" w:rsidRPr="00107551" w:rsidTr="00830219">
        <w:trPr>
          <w:trHeight w:val="234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A29" w:rsidRPr="00107551" w:rsidRDefault="00AD6A29" w:rsidP="00830219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Have you ever: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6A29" w:rsidRPr="00107551" w:rsidTr="004C4C47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 xml:space="preserve">    </w:t>
            </w:r>
            <w:r w:rsidR="00830219">
              <w:rPr>
                <w:rFonts w:ascii="Arial" w:hAnsi="Arial" w:cs="Arial"/>
              </w:rPr>
              <w:t>h</w:t>
            </w:r>
            <w:r w:rsidRPr="00107551">
              <w:rPr>
                <w:rFonts w:ascii="Arial" w:hAnsi="Arial" w:cs="Arial"/>
              </w:rPr>
              <w:t>ad a pet that was stolen from you?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45091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24260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D6A29" w:rsidRPr="00107551" w:rsidTr="004C4C47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 xml:space="preserve">    </w:t>
            </w:r>
            <w:r w:rsidR="00830219">
              <w:rPr>
                <w:rFonts w:ascii="Arial" w:hAnsi="Arial" w:cs="Arial"/>
              </w:rPr>
              <w:t>h</w:t>
            </w:r>
            <w:r w:rsidRPr="00107551">
              <w:rPr>
                <w:rFonts w:ascii="Arial" w:hAnsi="Arial" w:cs="Arial"/>
              </w:rPr>
              <w:t>ad a pet that disappeared?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36047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90233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D6A29" w:rsidRPr="00107551" w:rsidTr="004C4C47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lastRenderedPageBreak/>
              <w:t xml:space="preserve">    </w:t>
            </w:r>
            <w:r w:rsidR="00830219">
              <w:rPr>
                <w:rFonts w:ascii="Arial" w:hAnsi="Arial" w:cs="Arial"/>
              </w:rPr>
              <w:t>h</w:t>
            </w:r>
            <w:r w:rsidRPr="00107551">
              <w:rPr>
                <w:rFonts w:ascii="Arial" w:hAnsi="Arial" w:cs="Arial"/>
              </w:rPr>
              <w:t>ad a pet that was poisoned?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21324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75668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D6A29" w:rsidRPr="00107551" w:rsidTr="004C4C47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 xml:space="preserve">    </w:t>
            </w:r>
            <w:r w:rsidR="00830219">
              <w:rPr>
                <w:rFonts w:ascii="Arial" w:hAnsi="Arial" w:cs="Arial"/>
              </w:rPr>
              <w:t>h</w:t>
            </w:r>
            <w:r w:rsidRPr="00107551">
              <w:rPr>
                <w:rFonts w:ascii="Arial" w:hAnsi="Arial" w:cs="Arial"/>
              </w:rPr>
              <w:t>ad a pet that was killed by a vehicle?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93967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61847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D6A29" w:rsidRPr="00107551" w:rsidTr="004C4C47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 xml:space="preserve">    </w:t>
            </w:r>
            <w:r w:rsidR="00830219">
              <w:rPr>
                <w:rFonts w:ascii="Arial" w:hAnsi="Arial" w:cs="Arial"/>
              </w:rPr>
              <w:t>h</w:t>
            </w:r>
            <w:r w:rsidRPr="00107551">
              <w:rPr>
                <w:rFonts w:ascii="Arial" w:hAnsi="Arial" w:cs="Arial"/>
              </w:rPr>
              <w:t>ad a pet that died of a disease?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71388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16883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D6A29" w:rsidRPr="00107551" w:rsidTr="004C4C47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F3645E" w:rsidP="00093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30219">
              <w:rPr>
                <w:rFonts w:ascii="Arial" w:hAnsi="Arial" w:cs="Arial"/>
              </w:rPr>
              <w:t>h</w:t>
            </w:r>
            <w:r w:rsidR="00AD6A29" w:rsidRPr="00107551">
              <w:rPr>
                <w:rFonts w:ascii="Arial" w:hAnsi="Arial" w:cs="Arial"/>
              </w:rPr>
              <w:t>ad a pet that died from an accident?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81294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75146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D6A29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645E" w:rsidRPr="00107551" w:rsidTr="0056581A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45E" w:rsidRPr="00107551" w:rsidRDefault="00F3645E" w:rsidP="00830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107551">
              <w:rPr>
                <w:rFonts w:ascii="Arial" w:hAnsi="Arial" w:cs="Arial"/>
              </w:rPr>
              <w:t>“gotten rid of” or re-homed a pet?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45E" w:rsidRPr="00107551" w:rsidRDefault="00F3645E" w:rsidP="005658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32659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3645E" w:rsidRPr="00107551" w:rsidRDefault="001857D7" w:rsidP="0056581A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45E" w:rsidRPr="00107551" w:rsidRDefault="00F3645E" w:rsidP="005658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204943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3645E" w:rsidRPr="00107551" w:rsidRDefault="001857D7" w:rsidP="0056581A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D6A29" w:rsidRPr="00107551" w:rsidTr="004C4C4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29" w:rsidRPr="00107551" w:rsidRDefault="00AD6A29" w:rsidP="00AD6A29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If you answered yes to any of the above questions, please explain in detail:</w:t>
            </w:r>
          </w:p>
          <w:p w:rsidR="00AD6A29" w:rsidRPr="00107551" w:rsidRDefault="00AD6A29" w:rsidP="00AD6A29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878938423"/>
              <w:showingPlcHdr/>
              <w:text w:multiLine="1"/>
            </w:sdtPr>
            <w:sdtEndPr/>
            <w:sdtContent>
              <w:p w:rsidR="00AD6A29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13D75" w:rsidRPr="00107551" w:rsidTr="004C4C47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75" w:rsidRPr="00107551" w:rsidRDefault="00E13D75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Have you ever housetrained a dog?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75" w:rsidRPr="00107551" w:rsidRDefault="00E13D75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60557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13D75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75" w:rsidRPr="00107551" w:rsidRDefault="00E13D75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6804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13D75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13D75" w:rsidRPr="00107551" w:rsidTr="004C4C4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75" w:rsidRPr="00107551" w:rsidRDefault="00E13D75" w:rsidP="00E13D75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If so, what method did you use?</w:t>
            </w:r>
          </w:p>
        </w:tc>
        <w:sdt>
          <w:sdtPr>
            <w:rPr>
              <w:rFonts w:ascii="Arial" w:hAnsi="Arial" w:cs="Arial"/>
              <w:u w:val="single"/>
            </w:rPr>
            <w:id w:val="-1171413402"/>
            <w:showingPlcHdr/>
            <w:text w:multiLine="1"/>
          </w:sdtPr>
          <w:sdtEndPr/>
          <w:sdtContent>
            <w:tc>
              <w:tcPr>
                <w:tcW w:w="657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13D75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3D75" w:rsidRPr="00107551" w:rsidTr="004C4C47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75" w:rsidRPr="00107551" w:rsidRDefault="00E13D75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Have you ever obedience trained a dog?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75" w:rsidRPr="00107551" w:rsidRDefault="00E13D75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8038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13D75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75" w:rsidRPr="00107551" w:rsidRDefault="00E13D75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47452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13D75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2B63" w:rsidRPr="00107551" w:rsidTr="004C4C47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B63" w:rsidRPr="00107551" w:rsidRDefault="00962027" w:rsidP="00482B63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Are you planning on obedience training this dog?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B63" w:rsidRPr="00107551" w:rsidRDefault="00482B63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7161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82B63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B63" w:rsidRPr="00107551" w:rsidRDefault="00482B63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65456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82B63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13D75" w:rsidRPr="00107551" w:rsidTr="004C4C4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75" w:rsidRPr="00107551" w:rsidRDefault="00482B63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Why or why not?</w:t>
            </w:r>
          </w:p>
        </w:tc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982816945"/>
              <w:showingPlcHdr/>
              <w:text w:multiLine="1"/>
            </w:sdtPr>
            <w:sdtEndPr/>
            <w:sdtContent>
              <w:p w:rsidR="00E13D75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62027" w:rsidRPr="00107551" w:rsidTr="004C4C47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027" w:rsidRPr="00107551" w:rsidRDefault="00962027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Have you ever crate trained a dog?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027" w:rsidRPr="00107551" w:rsidRDefault="00962027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29418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62027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027" w:rsidRPr="00107551" w:rsidRDefault="00962027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36792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62027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62027" w:rsidRPr="00107551" w:rsidTr="004C4C47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027" w:rsidRPr="00107551" w:rsidRDefault="00962027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Are you willing to use a crate, if necessary?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027" w:rsidRPr="00107551" w:rsidRDefault="00962027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207855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62027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027" w:rsidRPr="00107551" w:rsidRDefault="00962027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148400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62027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62027" w:rsidRPr="00107551" w:rsidTr="00830219">
        <w:trPr>
          <w:trHeight w:val="58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027" w:rsidRPr="00107551" w:rsidRDefault="00962027" w:rsidP="00962027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What circumstances do you believe require re-homing of a pet?</w:t>
            </w:r>
          </w:p>
          <w:p w:rsidR="00962027" w:rsidRPr="00107551" w:rsidRDefault="00962027" w:rsidP="00962027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521520691"/>
              <w:showingPlcHdr/>
              <w:text w:multiLine="1"/>
            </w:sdtPr>
            <w:sdtEndPr/>
            <w:sdtContent>
              <w:p w:rsidR="00962027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62027" w:rsidRPr="00107551" w:rsidTr="00273B84">
        <w:trPr>
          <w:trHeight w:val="40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027" w:rsidRPr="00107551" w:rsidRDefault="00962027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Are you planning to move in the near future?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027" w:rsidRPr="00107551" w:rsidRDefault="00962027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18890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62027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027" w:rsidRPr="00107551" w:rsidRDefault="00962027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4437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62027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273B84" w:rsidRPr="00224D32" w:rsidRDefault="00273B84" w:rsidP="00273B84">
      <w:pPr>
        <w:pStyle w:val="Heading2"/>
        <w:spacing w:before="240" w:after="0" w:line="240" w:lineRule="auto"/>
        <w:rPr>
          <w:rFonts w:ascii="Arial" w:hAnsi="Arial" w:cs="Arial"/>
          <w:b/>
          <w:i/>
          <w:caps w:val="0"/>
          <w:kern w:val="0"/>
          <w:sz w:val="22"/>
          <w:szCs w:val="22"/>
          <w:u w:val="single"/>
        </w:rPr>
      </w:pPr>
      <w:r w:rsidRPr="00224D32">
        <w:rPr>
          <w:rFonts w:ascii="Arial" w:hAnsi="Arial" w:cs="Arial"/>
          <w:b/>
          <w:i/>
          <w:caps w:val="0"/>
          <w:kern w:val="0"/>
          <w:sz w:val="22"/>
          <w:szCs w:val="22"/>
          <w:u w:val="single"/>
        </w:rPr>
        <w:t>Your Future Dog Plans</w:t>
      </w:r>
      <w:r>
        <w:rPr>
          <w:rFonts w:ascii="Arial" w:hAnsi="Arial" w:cs="Arial"/>
          <w:b/>
          <w:i/>
          <w:caps w:val="0"/>
          <w:kern w:val="0"/>
          <w:sz w:val="22"/>
          <w:szCs w:val="22"/>
          <w:u w:val="single"/>
        </w:rPr>
        <w:t xml:space="preserve"> (Required for ALL Applications)</w:t>
      </w:r>
    </w:p>
    <w:p w:rsidR="00273B84" w:rsidRDefault="0027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1620"/>
        <w:gridCol w:w="810"/>
        <w:gridCol w:w="540"/>
        <w:gridCol w:w="720"/>
        <w:gridCol w:w="540"/>
      </w:tblGrid>
      <w:tr w:rsidR="00942CE8" w:rsidRPr="00107551" w:rsidTr="004C4C47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E8" w:rsidRPr="00107551" w:rsidRDefault="00942CE8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Do you intend to keep the dog indoors, outdoors, or both?</w:t>
            </w:r>
          </w:p>
        </w:tc>
        <w:sdt>
          <w:sdtPr>
            <w:rPr>
              <w:rFonts w:ascii="Arial" w:hAnsi="Arial" w:cs="Arial"/>
              <w:u w:val="single"/>
            </w:rPr>
            <w:id w:val="-121227435"/>
            <w:showingPlcHdr/>
            <w:comboBox>
              <w:listItem w:value="Choose an item."/>
              <w:listItem w:displayText="Indoors" w:value="Indoors"/>
              <w:listItem w:displayText="Outdoors" w:value="Outdoors"/>
              <w:listItem w:displayText="Both" w:value="Both"/>
            </w:comboBox>
          </w:sdtPr>
          <w:sdtEndPr/>
          <w:sdtContent>
            <w:tc>
              <w:tcPr>
                <w:tcW w:w="423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42CE8" w:rsidRPr="001857D7" w:rsidRDefault="001857D7" w:rsidP="00093644">
                <w:pPr>
                  <w:spacing w:line="360" w:lineRule="auto"/>
                  <w:rPr>
                    <w:rFonts w:ascii="Arial" w:hAnsi="Arial" w:cs="Arial"/>
                    <w:u w:val="single"/>
                  </w:rPr>
                </w:pPr>
                <w:r w:rsidRPr="003C0F7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2CE8" w:rsidRPr="00107551" w:rsidTr="00B5597A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E8" w:rsidRPr="00107551" w:rsidRDefault="00942CE8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Do you have a dog house?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E8" w:rsidRPr="00107551" w:rsidRDefault="00942CE8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47204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42CE8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E8" w:rsidRPr="00107551" w:rsidRDefault="00942CE8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209072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42CE8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42CE8" w:rsidRPr="00107551" w:rsidTr="004C4C47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E8" w:rsidRPr="00107551" w:rsidRDefault="00942CE8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Where will this dog sleep?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728148982"/>
              <w:showingPlcHdr/>
              <w:text w:multiLine="1"/>
            </w:sdtPr>
            <w:sdtEndPr/>
            <w:sdtContent>
              <w:p w:rsidR="00942CE8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42CE8" w:rsidRPr="00107551" w:rsidTr="00B5597A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E8" w:rsidRPr="00107551" w:rsidRDefault="00942CE8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Do you have a yard?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E8" w:rsidRPr="00107551" w:rsidRDefault="00942CE8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202851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42CE8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E8" w:rsidRPr="00107551" w:rsidRDefault="00942CE8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163902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42CE8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6C3A" w:rsidRPr="00107551" w:rsidTr="00B5597A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3A" w:rsidRPr="00107551" w:rsidRDefault="00986C3A" w:rsidP="00986C3A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If so, is it fenced?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3A" w:rsidRPr="00107551" w:rsidRDefault="00986C3A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59243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86C3A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3A" w:rsidRPr="00107551" w:rsidRDefault="00986C3A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56865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86C3A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6C3A" w:rsidRPr="00107551" w:rsidTr="00B5597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3A" w:rsidRPr="00107551" w:rsidRDefault="00986C3A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If it is fenced, what kind of fencing?</w:t>
            </w:r>
          </w:p>
        </w:tc>
        <w:sdt>
          <w:sdtPr>
            <w:rPr>
              <w:rFonts w:ascii="Arial" w:hAnsi="Arial" w:cs="Arial"/>
              <w:u w:val="single"/>
            </w:rPr>
            <w:id w:val="-1695305631"/>
            <w:showingPlcHdr/>
            <w:text w:multiLine="1"/>
          </w:sdtPr>
          <w:sdtEndPr/>
          <w:sdtContent>
            <w:tc>
              <w:tcPr>
                <w:tcW w:w="423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86C3A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C3A" w:rsidRPr="00107551" w:rsidTr="00B5597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3A" w:rsidRPr="00107551" w:rsidRDefault="00986C3A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Height of fence?</w:t>
            </w:r>
          </w:p>
        </w:tc>
        <w:sdt>
          <w:sdtPr>
            <w:rPr>
              <w:rFonts w:ascii="Arial" w:hAnsi="Arial" w:cs="Arial"/>
              <w:u w:val="single"/>
            </w:rPr>
            <w:id w:val="-75833290"/>
            <w:showingPlcHdr/>
            <w:text w:multiLine="1"/>
          </w:sdtPr>
          <w:sdtEndPr/>
          <w:sdtContent>
            <w:tc>
              <w:tcPr>
                <w:tcW w:w="423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86C3A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C3A" w:rsidRPr="00107551" w:rsidTr="00B5597A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3A" w:rsidRPr="00107551" w:rsidRDefault="00986C3A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Is your yard completely enclosed by fencing?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3A" w:rsidRPr="00107551" w:rsidRDefault="00986C3A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9126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86C3A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3A" w:rsidRPr="00107551" w:rsidRDefault="00986C3A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90201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86C3A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6C3A" w:rsidRPr="00107551" w:rsidTr="00B5597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3A" w:rsidRPr="00107551" w:rsidRDefault="00986C3A" w:rsidP="00986C3A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If you do not have a fence or your yard is not completely enclosed by the fence, how do you plan to exercise this dog?</w:t>
            </w:r>
          </w:p>
          <w:p w:rsidR="00986C3A" w:rsidRPr="00107551" w:rsidRDefault="00986C3A" w:rsidP="00986C3A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925291538"/>
              <w:showingPlcHdr/>
              <w:text w:multiLine="1"/>
            </w:sdtPr>
            <w:sdtEndPr/>
            <w:sdtContent>
              <w:p w:rsidR="00986C3A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075C7" w:rsidRPr="00107551" w:rsidTr="00B5597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5C7" w:rsidRPr="00107551" w:rsidRDefault="000075C7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How will the dog be pottied?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277747173"/>
              <w:showingPlcHdr/>
              <w:text w:multiLine="1"/>
            </w:sdtPr>
            <w:sdtEndPr/>
            <w:sdtContent>
              <w:p w:rsidR="000075C7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B3D1F" w:rsidRPr="00224D32" w:rsidRDefault="00830219" w:rsidP="002427A8">
      <w:pPr>
        <w:pStyle w:val="Heading2"/>
        <w:spacing w:before="240" w:after="0" w:line="240" w:lineRule="auto"/>
        <w:rPr>
          <w:rFonts w:ascii="Arial" w:hAnsi="Arial" w:cs="Arial"/>
          <w:b/>
          <w:i/>
          <w:caps w:val="0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i/>
          <w:caps w:val="0"/>
          <w:kern w:val="0"/>
          <w:sz w:val="22"/>
          <w:szCs w:val="22"/>
          <w:u w:val="single"/>
        </w:rPr>
        <w:t>Other P</w:t>
      </w:r>
      <w:r w:rsidR="008B3D1F" w:rsidRPr="00224D32">
        <w:rPr>
          <w:rFonts w:ascii="Arial" w:hAnsi="Arial" w:cs="Arial"/>
          <w:b/>
          <w:i/>
          <w:caps w:val="0"/>
          <w:kern w:val="0"/>
          <w:sz w:val="22"/>
          <w:szCs w:val="22"/>
          <w:u w:val="single"/>
        </w:rPr>
        <w:t>et</w:t>
      </w:r>
      <w:r>
        <w:rPr>
          <w:rFonts w:ascii="Arial" w:hAnsi="Arial" w:cs="Arial"/>
          <w:b/>
          <w:i/>
          <w:caps w:val="0"/>
          <w:kern w:val="0"/>
          <w:sz w:val="22"/>
          <w:szCs w:val="22"/>
          <w:u w:val="single"/>
        </w:rPr>
        <w:t xml:space="preserve"> I</w:t>
      </w:r>
      <w:r w:rsidR="008B3D1F" w:rsidRPr="00224D32">
        <w:rPr>
          <w:rFonts w:ascii="Arial" w:hAnsi="Arial" w:cs="Arial"/>
          <w:b/>
          <w:i/>
          <w:caps w:val="0"/>
          <w:kern w:val="0"/>
          <w:sz w:val="22"/>
          <w:szCs w:val="22"/>
          <w:u w:val="single"/>
        </w:rPr>
        <w:t>nformation</w:t>
      </w:r>
      <w:r w:rsidR="00273B84">
        <w:rPr>
          <w:rFonts w:ascii="Arial" w:hAnsi="Arial" w:cs="Arial"/>
          <w:b/>
          <w:i/>
          <w:caps w:val="0"/>
          <w:kern w:val="0"/>
          <w:sz w:val="22"/>
          <w:szCs w:val="22"/>
          <w:u w:val="single"/>
        </w:rPr>
        <w:t xml:space="preserve"> (Required for ALL Applications)</w:t>
      </w:r>
    </w:p>
    <w:p w:rsidR="000075C7" w:rsidRPr="00107551" w:rsidRDefault="000075C7" w:rsidP="00863B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520"/>
        <w:gridCol w:w="720"/>
        <w:gridCol w:w="720"/>
        <w:gridCol w:w="810"/>
        <w:gridCol w:w="540"/>
        <w:gridCol w:w="720"/>
        <w:gridCol w:w="540"/>
      </w:tblGrid>
      <w:tr w:rsidR="008B3D1F" w:rsidRPr="00B5597A" w:rsidTr="004F6FB0"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1F" w:rsidRPr="00B5597A" w:rsidRDefault="008B3D1F" w:rsidP="008B3D1F">
            <w:pPr>
              <w:rPr>
                <w:rFonts w:ascii="Arial" w:hAnsi="Arial" w:cs="Arial"/>
              </w:rPr>
            </w:pPr>
            <w:r w:rsidRPr="00B5597A">
              <w:rPr>
                <w:rFonts w:ascii="Arial" w:hAnsi="Arial" w:cs="Arial"/>
              </w:rPr>
              <w:t>List all pets you currently have by type, age, and sex.  Indicate if spayed or neutered.</w:t>
            </w:r>
          </w:p>
          <w:p w:rsidR="008B3D1F" w:rsidRPr="00B5597A" w:rsidRDefault="008B3D1F" w:rsidP="00093644">
            <w:pPr>
              <w:rPr>
                <w:rFonts w:ascii="Arial" w:hAnsi="Arial" w:cs="Arial"/>
              </w:rPr>
            </w:pPr>
          </w:p>
        </w:tc>
      </w:tr>
      <w:tr w:rsidR="008B3D1F" w:rsidRPr="00B5597A" w:rsidTr="004F6FB0"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2103994139"/>
              <w:showingPlcHdr/>
              <w:text w:multiLine="1"/>
            </w:sdtPr>
            <w:sdtEndPr/>
            <w:sdtContent>
              <w:p w:rsidR="008B3D1F" w:rsidRPr="00B5597A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30219" w:rsidRPr="00107551" w:rsidTr="00830219"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19" w:rsidRPr="00107551" w:rsidRDefault="00830219" w:rsidP="008B3D1F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lastRenderedPageBreak/>
              <w:t>Are all dogs current on shots?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19" w:rsidRPr="00107551" w:rsidRDefault="00830219" w:rsidP="00093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sdt>
          <w:sdtPr>
            <w:rPr>
              <w:rFonts w:ascii="Arial" w:hAnsi="Arial" w:cs="Arial"/>
            </w:rPr>
            <w:id w:val="187743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30219" w:rsidRPr="00107551" w:rsidRDefault="00830219" w:rsidP="0009364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19" w:rsidRPr="00107551" w:rsidRDefault="0083021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66874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30219" w:rsidRPr="00107551" w:rsidRDefault="00830219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19" w:rsidRPr="00107551" w:rsidRDefault="0083021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88140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30219" w:rsidRPr="00107551" w:rsidRDefault="00830219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0219" w:rsidRPr="00107551" w:rsidTr="00830219"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19" w:rsidRPr="00107551" w:rsidRDefault="00830219" w:rsidP="008B3D1F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Are all dogs on heartworm preventative and/or checked annually?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19" w:rsidRPr="00107551" w:rsidRDefault="00830219" w:rsidP="00093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sdt>
          <w:sdtPr>
            <w:rPr>
              <w:rFonts w:ascii="Arial" w:hAnsi="Arial" w:cs="Arial"/>
            </w:rPr>
            <w:id w:val="-113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30219" w:rsidRPr="00107551" w:rsidRDefault="00830219" w:rsidP="0009364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19" w:rsidRPr="00107551" w:rsidRDefault="0083021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14666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30219" w:rsidRPr="00107551" w:rsidRDefault="00830219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19" w:rsidRPr="00107551" w:rsidRDefault="0083021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70397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30219" w:rsidRPr="00107551" w:rsidRDefault="00830219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0219" w:rsidRPr="00107551" w:rsidTr="00830219"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19" w:rsidRPr="00107551" w:rsidRDefault="00830219" w:rsidP="008B3D1F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Are all cats current on shots?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19" w:rsidRPr="00107551" w:rsidRDefault="00830219" w:rsidP="00093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sdt>
          <w:sdtPr>
            <w:rPr>
              <w:rFonts w:ascii="Arial" w:hAnsi="Arial" w:cs="Arial"/>
            </w:rPr>
            <w:id w:val="-127740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30219" w:rsidRPr="00107551" w:rsidRDefault="00830219" w:rsidP="0009364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19" w:rsidRPr="00107551" w:rsidRDefault="0083021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26829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30219" w:rsidRPr="00107551" w:rsidRDefault="00830219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19" w:rsidRPr="00107551" w:rsidRDefault="00830219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55035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30219" w:rsidRPr="00107551" w:rsidRDefault="00830219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B3D1F" w:rsidRPr="00107551" w:rsidTr="00B5597A"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1F" w:rsidRPr="00107551" w:rsidRDefault="008B3D1F" w:rsidP="008B3D1F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Has your ownership of a pet ever caused you to be in a court situation?</w:t>
            </w:r>
          </w:p>
          <w:p w:rsidR="008B3D1F" w:rsidRPr="00107551" w:rsidRDefault="008B3D1F" w:rsidP="0009364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1F" w:rsidRPr="00107551" w:rsidRDefault="008B3D1F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31149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B3D1F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1F" w:rsidRPr="00107551" w:rsidRDefault="008B3D1F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6357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B3D1F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B3D1F" w:rsidRPr="00107551" w:rsidTr="00B55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shd w:val="clear" w:color="auto" w:fill="auto"/>
          </w:tcPr>
          <w:p w:rsidR="008B3D1F" w:rsidRPr="00107551" w:rsidRDefault="008B3D1F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If yes, please explain.</w:t>
            </w:r>
          </w:p>
        </w:tc>
        <w:tc>
          <w:tcPr>
            <w:tcW w:w="6570" w:type="dxa"/>
            <w:gridSpan w:val="7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217169293"/>
              <w:showingPlcHdr/>
              <w:text w:multiLine="1"/>
            </w:sdtPr>
            <w:sdtEndPr/>
            <w:sdtContent>
              <w:p w:rsidR="008B3D1F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3D1F" w:rsidRPr="00107551" w:rsidTr="00B5597A"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1F" w:rsidRPr="00107551" w:rsidRDefault="008B3D1F" w:rsidP="008B3D1F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Please list all pets yo</w:t>
            </w:r>
            <w:r w:rsidR="00830219">
              <w:rPr>
                <w:rFonts w:ascii="Arial" w:hAnsi="Arial" w:cs="Arial"/>
              </w:rPr>
              <w:t>u have had in the past 10 years (former and current).</w:t>
            </w:r>
          </w:p>
          <w:p w:rsidR="008B3D1F" w:rsidRPr="00107551" w:rsidRDefault="008B3D1F" w:rsidP="00093644">
            <w:pPr>
              <w:rPr>
                <w:rFonts w:ascii="Arial" w:hAnsi="Arial" w:cs="Arial"/>
              </w:rPr>
            </w:pPr>
          </w:p>
        </w:tc>
      </w:tr>
      <w:tr w:rsidR="008B3D1F" w:rsidRPr="00107551" w:rsidTr="00B5597A"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626970922"/>
              <w:showingPlcHdr/>
              <w:text w:multiLine="1"/>
            </w:sdtPr>
            <w:sdtEndPr/>
            <w:sdtContent>
              <w:p w:rsidR="008B3D1F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74FAA" w:rsidRPr="00107551" w:rsidRDefault="00E74FAA" w:rsidP="00863B79">
      <w:pPr>
        <w:rPr>
          <w:rFonts w:ascii="Arial" w:hAnsi="Arial" w:cs="Arial"/>
        </w:rPr>
      </w:pPr>
    </w:p>
    <w:p w:rsidR="008B3D1F" w:rsidRPr="00224D32" w:rsidRDefault="008B3D1F" w:rsidP="008B3D1F">
      <w:pPr>
        <w:pStyle w:val="Heading2"/>
        <w:spacing w:after="0" w:line="240" w:lineRule="auto"/>
        <w:rPr>
          <w:rFonts w:ascii="Arial" w:hAnsi="Arial" w:cs="Arial"/>
          <w:b/>
          <w:i/>
          <w:caps w:val="0"/>
          <w:kern w:val="0"/>
          <w:sz w:val="22"/>
          <w:szCs w:val="22"/>
          <w:u w:val="single"/>
        </w:rPr>
      </w:pPr>
      <w:r w:rsidRPr="00224D32">
        <w:rPr>
          <w:rFonts w:ascii="Arial" w:hAnsi="Arial" w:cs="Arial"/>
          <w:b/>
          <w:i/>
          <w:caps w:val="0"/>
          <w:kern w:val="0"/>
          <w:sz w:val="22"/>
          <w:szCs w:val="22"/>
          <w:u w:val="single"/>
        </w:rPr>
        <w:t>Household Information</w:t>
      </w:r>
      <w:r w:rsidR="00273B84">
        <w:rPr>
          <w:rFonts w:ascii="Arial" w:hAnsi="Arial" w:cs="Arial"/>
          <w:b/>
          <w:i/>
          <w:caps w:val="0"/>
          <w:kern w:val="0"/>
          <w:sz w:val="22"/>
          <w:szCs w:val="22"/>
          <w:u w:val="single"/>
        </w:rPr>
        <w:t xml:space="preserve"> (Required for ALL Applications)</w:t>
      </w:r>
    </w:p>
    <w:p w:rsidR="008B3D1F" w:rsidRPr="00107551" w:rsidRDefault="008B3D1F" w:rsidP="008B3D1F">
      <w:pPr>
        <w:pStyle w:val="Heading2"/>
        <w:spacing w:after="0" w:line="240" w:lineRule="auto"/>
        <w:rPr>
          <w:rFonts w:ascii="Arial" w:hAnsi="Arial" w:cs="Arial"/>
          <w:b/>
          <w:i/>
          <w:caps w:val="0"/>
          <w:kern w:val="0"/>
          <w:sz w:val="2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970"/>
        <w:gridCol w:w="810"/>
        <w:gridCol w:w="540"/>
        <w:gridCol w:w="720"/>
        <w:gridCol w:w="540"/>
      </w:tblGrid>
      <w:tr w:rsidR="00B406DC" w:rsidRPr="00107551" w:rsidTr="00B5597A">
        <w:tc>
          <w:tcPr>
            <w:tcW w:w="10098" w:type="dxa"/>
            <w:gridSpan w:val="7"/>
            <w:shd w:val="clear" w:color="auto" w:fill="auto"/>
          </w:tcPr>
          <w:p w:rsidR="00B406DC" w:rsidRPr="00107551" w:rsidRDefault="00B406DC" w:rsidP="00B406DC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Who lives in your household?  (Include all occupants, including yourself, by name and age and relationship)</w:t>
            </w:r>
          </w:p>
          <w:p w:rsidR="00B406DC" w:rsidRPr="00107551" w:rsidRDefault="00B406DC" w:rsidP="00093644">
            <w:pPr>
              <w:rPr>
                <w:rFonts w:ascii="Arial" w:hAnsi="Arial" w:cs="Arial"/>
              </w:rPr>
            </w:pPr>
          </w:p>
        </w:tc>
      </w:tr>
      <w:tr w:rsidR="00B406DC" w:rsidRPr="00107551" w:rsidTr="00B5597A">
        <w:tc>
          <w:tcPr>
            <w:tcW w:w="10098" w:type="dxa"/>
            <w:gridSpan w:val="7"/>
            <w:shd w:val="clear" w:color="auto" w:fill="auto"/>
          </w:tcPr>
          <w:p w:rsidR="00B406DC" w:rsidRPr="00107551" w:rsidRDefault="00AD2EB3" w:rsidP="001857D7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1448267901"/>
                <w:showingPlcHdr/>
                <w:text w:multiLine="1"/>
              </w:sdtPr>
              <w:sdtEndPr/>
              <w:sdtContent>
                <w:r w:rsidR="001857D7" w:rsidRPr="00FF4A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06DC" w:rsidRPr="00107551" w:rsidTr="00B5597A">
        <w:tc>
          <w:tcPr>
            <w:tcW w:w="7488" w:type="dxa"/>
            <w:gridSpan w:val="3"/>
            <w:shd w:val="clear" w:color="auto" w:fill="auto"/>
          </w:tcPr>
          <w:p w:rsidR="00B406DC" w:rsidRPr="00107551" w:rsidRDefault="00B406DC" w:rsidP="00B406DC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Do any household members have allergies?</w:t>
            </w:r>
          </w:p>
          <w:p w:rsidR="00B406DC" w:rsidRPr="00107551" w:rsidRDefault="00B406DC" w:rsidP="0009364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B406DC" w:rsidRPr="00107551" w:rsidRDefault="00B406DC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94233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B406DC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auto"/>
          </w:tcPr>
          <w:p w:rsidR="00B406DC" w:rsidRPr="00107551" w:rsidRDefault="00B406DC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59775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B406DC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406DC" w:rsidRPr="00107551" w:rsidTr="00B5597A">
        <w:tc>
          <w:tcPr>
            <w:tcW w:w="2898" w:type="dxa"/>
            <w:shd w:val="clear" w:color="auto" w:fill="auto"/>
          </w:tcPr>
          <w:p w:rsidR="00B406DC" w:rsidRPr="00107551" w:rsidRDefault="00B406DC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If yes, indicate to what.</w:t>
            </w:r>
          </w:p>
        </w:tc>
        <w:tc>
          <w:tcPr>
            <w:tcW w:w="7200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220632734"/>
              <w:showingPlcHdr/>
              <w:text w:multiLine="1"/>
            </w:sdtPr>
            <w:sdtEndPr/>
            <w:sdtContent>
              <w:p w:rsidR="00B406DC" w:rsidRPr="00107551" w:rsidRDefault="001857D7" w:rsidP="001857D7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406DC" w:rsidRPr="00107551" w:rsidTr="00B5597A">
        <w:tc>
          <w:tcPr>
            <w:tcW w:w="7488" w:type="dxa"/>
            <w:gridSpan w:val="3"/>
            <w:shd w:val="clear" w:color="auto" w:fill="auto"/>
          </w:tcPr>
          <w:p w:rsidR="00B406DC" w:rsidRPr="00107551" w:rsidRDefault="00B406DC" w:rsidP="00B406DC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 xml:space="preserve">Do all </w:t>
            </w:r>
            <w:r w:rsidR="00830219">
              <w:rPr>
                <w:rFonts w:ascii="Arial" w:hAnsi="Arial" w:cs="Arial"/>
              </w:rPr>
              <w:t>adults in the family</w:t>
            </w:r>
            <w:r w:rsidRPr="00107551">
              <w:rPr>
                <w:rFonts w:ascii="Arial" w:hAnsi="Arial" w:cs="Arial"/>
              </w:rPr>
              <w:t xml:space="preserve"> work?</w:t>
            </w:r>
          </w:p>
          <w:p w:rsidR="00B406DC" w:rsidRPr="00107551" w:rsidRDefault="00B406DC" w:rsidP="0009364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B406DC" w:rsidRPr="00107551" w:rsidRDefault="00B406DC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39284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B406DC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auto"/>
          </w:tcPr>
          <w:p w:rsidR="00B406DC" w:rsidRPr="00107551" w:rsidRDefault="00B406DC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2134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B406DC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406DC" w:rsidRPr="00107551" w:rsidTr="00B5597A">
        <w:tc>
          <w:tcPr>
            <w:tcW w:w="7488" w:type="dxa"/>
            <w:gridSpan w:val="3"/>
            <w:shd w:val="clear" w:color="auto" w:fill="auto"/>
          </w:tcPr>
          <w:p w:rsidR="00B406DC" w:rsidRPr="00107551" w:rsidRDefault="00B406DC" w:rsidP="00B406DC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Is someone home during the day?</w:t>
            </w:r>
          </w:p>
          <w:p w:rsidR="00B406DC" w:rsidRPr="00107551" w:rsidRDefault="00B406DC" w:rsidP="0009364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B406DC" w:rsidRPr="00107551" w:rsidRDefault="00B406DC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84296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B406DC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auto"/>
          </w:tcPr>
          <w:p w:rsidR="00B406DC" w:rsidRPr="00107551" w:rsidRDefault="00B406DC" w:rsidP="000936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90186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B406DC" w:rsidRPr="00107551" w:rsidRDefault="001857D7" w:rsidP="00093644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406DC" w:rsidRPr="00107551" w:rsidTr="00B5597A">
        <w:tc>
          <w:tcPr>
            <w:tcW w:w="2898" w:type="dxa"/>
            <w:shd w:val="clear" w:color="auto" w:fill="auto"/>
          </w:tcPr>
          <w:p w:rsidR="00B406DC" w:rsidRPr="00107551" w:rsidRDefault="00B406DC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If nobody is home during the day, what provisions will be made for your dog?</w:t>
            </w:r>
          </w:p>
          <w:p w:rsidR="00B406DC" w:rsidRPr="00107551" w:rsidRDefault="00B406DC" w:rsidP="00093644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336471855"/>
              <w:showingPlcHdr/>
              <w:text w:multiLine="1"/>
            </w:sdtPr>
            <w:sdtEndPr/>
            <w:sdtContent>
              <w:p w:rsidR="00B406DC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406DC" w:rsidRPr="00107551" w:rsidTr="00B5597A">
        <w:tc>
          <w:tcPr>
            <w:tcW w:w="4518" w:type="dxa"/>
            <w:gridSpan w:val="2"/>
            <w:shd w:val="clear" w:color="auto" w:fill="auto"/>
          </w:tcPr>
          <w:p w:rsidR="00B406DC" w:rsidRPr="00107551" w:rsidRDefault="00B406DC" w:rsidP="00224D32">
            <w:pPr>
              <w:spacing w:after="240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How many hours a day will the dog be alone?</w:t>
            </w:r>
          </w:p>
        </w:tc>
        <w:tc>
          <w:tcPr>
            <w:tcW w:w="5580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266386051"/>
              <w:showingPlcHdr/>
              <w:text w:multiLine="1"/>
            </w:sdtPr>
            <w:sdtEndPr/>
            <w:sdtContent>
              <w:p w:rsidR="00B406DC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73B84" w:rsidRDefault="00273B84" w:rsidP="00B406DC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B406DC" w:rsidRPr="00273B84" w:rsidRDefault="00273B84" w:rsidP="00B406DC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References (Required for ALL Applications)</w:t>
      </w:r>
    </w:p>
    <w:p w:rsidR="00273B84" w:rsidRPr="00107551" w:rsidRDefault="00FA4706" w:rsidP="00273B8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be sure to contact your references prior to listing them below so that they are aware we will be contacting them.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79"/>
        <w:gridCol w:w="7619"/>
      </w:tblGrid>
      <w:tr w:rsidR="00093644" w:rsidRPr="00107551" w:rsidTr="00B5597A">
        <w:tc>
          <w:tcPr>
            <w:tcW w:w="10098" w:type="dxa"/>
            <w:gridSpan w:val="2"/>
            <w:shd w:val="clear" w:color="auto" w:fill="auto"/>
          </w:tcPr>
          <w:p w:rsidR="00093644" w:rsidRPr="00107551" w:rsidRDefault="00FA4706" w:rsidP="00093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Veterinarian(s) used in the past five years.  If more than one, list your primary veterinarian first.</w:t>
            </w:r>
          </w:p>
          <w:p w:rsidR="00093644" w:rsidRPr="00107551" w:rsidRDefault="00093644" w:rsidP="00093644">
            <w:pPr>
              <w:rPr>
                <w:rFonts w:ascii="Arial" w:hAnsi="Arial" w:cs="Arial"/>
              </w:rPr>
            </w:pPr>
          </w:p>
        </w:tc>
      </w:tr>
      <w:tr w:rsidR="00093644" w:rsidRPr="00107551" w:rsidTr="00B5597A">
        <w:tc>
          <w:tcPr>
            <w:tcW w:w="2479" w:type="dxa"/>
            <w:shd w:val="clear" w:color="auto" w:fill="auto"/>
          </w:tcPr>
          <w:p w:rsidR="00093644" w:rsidRPr="00107551" w:rsidRDefault="00FA4706" w:rsidP="000936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Vet #1 </w:t>
            </w:r>
            <w:r w:rsidR="00093644" w:rsidRPr="00107551"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638636186"/>
              <w:showingPlcHdr/>
              <w:text w:multiLine="1"/>
            </w:sdtPr>
            <w:sdtEndPr/>
            <w:sdtContent>
              <w:p w:rsidR="00093644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93644" w:rsidRPr="00107551" w:rsidTr="00B5597A">
        <w:tc>
          <w:tcPr>
            <w:tcW w:w="2479" w:type="dxa"/>
            <w:shd w:val="clear" w:color="auto" w:fill="auto"/>
          </w:tcPr>
          <w:p w:rsidR="00093644" w:rsidRPr="00107551" w:rsidRDefault="00FA4706" w:rsidP="000936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Vet #1 </w:t>
            </w:r>
            <w:r w:rsidR="00093644" w:rsidRPr="00107551">
              <w:rPr>
                <w:rFonts w:ascii="Arial" w:hAnsi="Arial" w:cs="Arial"/>
              </w:rPr>
              <w:t>Address: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647545189"/>
              <w:showingPlcHdr/>
              <w:text w:multiLine="1"/>
            </w:sdtPr>
            <w:sdtEndPr/>
            <w:sdtContent>
              <w:p w:rsidR="00093644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93644" w:rsidRPr="00107551" w:rsidTr="00B5597A">
        <w:tc>
          <w:tcPr>
            <w:tcW w:w="2479" w:type="dxa"/>
            <w:shd w:val="clear" w:color="auto" w:fill="auto"/>
          </w:tcPr>
          <w:p w:rsidR="00093644" w:rsidRPr="00107551" w:rsidRDefault="00FA4706" w:rsidP="000936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Vet #1 </w:t>
            </w:r>
            <w:r w:rsidR="00093644" w:rsidRPr="00107551">
              <w:rPr>
                <w:rFonts w:ascii="Arial" w:hAnsi="Arial" w:cs="Arial"/>
              </w:rPr>
              <w:t>Phone: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662927396"/>
              <w:showingPlcHdr/>
              <w:text w:multiLine="1"/>
            </w:sdtPr>
            <w:sdtEndPr/>
            <w:sdtContent>
              <w:p w:rsidR="00093644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A4706" w:rsidRPr="00107551" w:rsidTr="00B5597A">
        <w:tc>
          <w:tcPr>
            <w:tcW w:w="2479" w:type="dxa"/>
            <w:shd w:val="clear" w:color="auto" w:fill="auto"/>
          </w:tcPr>
          <w:p w:rsidR="00FA4706" w:rsidRPr="00107551" w:rsidRDefault="00FA4706" w:rsidP="000936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#2 Name:</w:t>
            </w:r>
          </w:p>
        </w:tc>
        <w:sdt>
          <w:sdtPr>
            <w:rPr>
              <w:rFonts w:ascii="Arial" w:hAnsi="Arial" w:cs="Arial"/>
              <w:u w:val="single"/>
            </w:rPr>
            <w:id w:val="493532718"/>
            <w:showingPlcHdr/>
            <w:text w:multiLine="1"/>
          </w:sdtPr>
          <w:sdtEndPr/>
          <w:sdtContent>
            <w:tc>
              <w:tcPr>
                <w:tcW w:w="7619" w:type="dxa"/>
                <w:shd w:val="clear" w:color="auto" w:fill="auto"/>
              </w:tcPr>
              <w:p w:rsidR="00FA4706" w:rsidRDefault="00FA4706" w:rsidP="00517FBF">
                <w:pPr>
                  <w:spacing w:line="360" w:lineRule="auto"/>
                  <w:rPr>
                    <w:rFonts w:ascii="Arial" w:hAnsi="Arial" w:cs="Arial"/>
                    <w:u w:val="single"/>
                  </w:rPr>
                </w:pPr>
                <w:r w:rsidRPr="000560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4706" w:rsidRPr="00107551" w:rsidTr="00B5597A">
        <w:tc>
          <w:tcPr>
            <w:tcW w:w="2479" w:type="dxa"/>
            <w:shd w:val="clear" w:color="auto" w:fill="auto"/>
          </w:tcPr>
          <w:p w:rsidR="00FA4706" w:rsidRPr="00107551" w:rsidRDefault="00FA4706" w:rsidP="000936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#2 Address:</w:t>
            </w:r>
          </w:p>
        </w:tc>
        <w:sdt>
          <w:sdtPr>
            <w:rPr>
              <w:rFonts w:ascii="Arial" w:hAnsi="Arial" w:cs="Arial"/>
              <w:u w:val="single"/>
            </w:rPr>
            <w:id w:val="-1853637866"/>
            <w:showingPlcHdr/>
            <w:text w:multiLine="1"/>
          </w:sdtPr>
          <w:sdtEndPr/>
          <w:sdtContent>
            <w:tc>
              <w:tcPr>
                <w:tcW w:w="7619" w:type="dxa"/>
                <w:shd w:val="clear" w:color="auto" w:fill="auto"/>
              </w:tcPr>
              <w:p w:rsidR="00FA4706" w:rsidRDefault="00FA4706" w:rsidP="00517FBF">
                <w:pPr>
                  <w:spacing w:line="360" w:lineRule="auto"/>
                  <w:rPr>
                    <w:rFonts w:ascii="Arial" w:hAnsi="Arial" w:cs="Arial"/>
                    <w:u w:val="single"/>
                  </w:rPr>
                </w:pPr>
                <w:r w:rsidRPr="000560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4706" w:rsidRPr="00107551" w:rsidTr="00B5597A">
        <w:tc>
          <w:tcPr>
            <w:tcW w:w="2479" w:type="dxa"/>
            <w:shd w:val="clear" w:color="auto" w:fill="auto"/>
          </w:tcPr>
          <w:p w:rsidR="00FA4706" w:rsidRPr="00107551" w:rsidRDefault="00FA4706" w:rsidP="000936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#2 Phone:</w:t>
            </w:r>
          </w:p>
        </w:tc>
        <w:sdt>
          <w:sdtPr>
            <w:rPr>
              <w:rFonts w:ascii="Arial" w:hAnsi="Arial" w:cs="Arial"/>
              <w:u w:val="single"/>
            </w:rPr>
            <w:id w:val="1032927327"/>
            <w:showingPlcHdr/>
            <w:text w:multiLine="1"/>
          </w:sdtPr>
          <w:sdtEndPr/>
          <w:sdtContent>
            <w:tc>
              <w:tcPr>
                <w:tcW w:w="7619" w:type="dxa"/>
                <w:shd w:val="clear" w:color="auto" w:fill="auto"/>
              </w:tcPr>
              <w:p w:rsidR="00FA4706" w:rsidRDefault="00FA4706" w:rsidP="00517FBF">
                <w:pPr>
                  <w:spacing w:line="360" w:lineRule="auto"/>
                  <w:rPr>
                    <w:rFonts w:ascii="Arial" w:hAnsi="Arial" w:cs="Arial"/>
                    <w:u w:val="single"/>
                  </w:rPr>
                </w:pPr>
                <w:r w:rsidRPr="000560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3644" w:rsidRPr="00107551" w:rsidTr="00B5597A">
        <w:tc>
          <w:tcPr>
            <w:tcW w:w="10098" w:type="dxa"/>
            <w:gridSpan w:val="2"/>
            <w:shd w:val="clear" w:color="auto" w:fill="auto"/>
          </w:tcPr>
          <w:p w:rsidR="00093644" w:rsidRPr="00107551" w:rsidRDefault="00093644" w:rsidP="00093644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If you haven’t had a vet in the past 5 years, please list the one you a</w:t>
            </w:r>
            <w:r w:rsidR="00273B84">
              <w:rPr>
                <w:rFonts w:ascii="Arial" w:hAnsi="Arial" w:cs="Arial"/>
              </w:rPr>
              <w:t xml:space="preserve">re planning to use for this dog and check this box. </w:t>
            </w:r>
            <w:sdt>
              <w:sdtPr>
                <w:rPr>
                  <w:rFonts w:ascii="Arial" w:hAnsi="Arial" w:cs="Arial"/>
                </w:rPr>
                <w:id w:val="-130237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93644" w:rsidRPr="00107551" w:rsidRDefault="00093644" w:rsidP="00093644">
            <w:pPr>
              <w:rPr>
                <w:rFonts w:ascii="Arial" w:hAnsi="Arial" w:cs="Arial"/>
              </w:rPr>
            </w:pPr>
          </w:p>
        </w:tc>
      </w:tr>
    </w:tbl>
    <w:p w:rsidR="00FA4706" w:rsidRDefault="00FA4706" w:rsidP="00863B79">
      <w:pPr>
        <w:rPr>
          <w:rFonts w:ascii="Arial" w:hAnsi="Arial" w:cs="Arial"/>
        </w:rPr>
      </w:pPr>
    </w:p>
    <w:p w:rsidR="000C1265" w:rsidRPr="00B5597A" w:rsidRDefault="00E74FAA" w:rsidP="00863B79">
      <w:pPr>
        <w:rPr>
          <w:rFonts w:ascii="Arial" w:hAnsi="Arial" w:cs="Arial"/>
          <w:b/>
          <w:i/>
          <w:sz w:val="12"/>
          <w:szCs w:val="12"/>
        </w:rPr>
      </w:pPr>
      <w:r w:rsidRPr="00107551">
        <w:rPr>
          <w:rFonts w:ascii="Arial" w:hAnsi="Arial" w:cs="Arial"/>
        </w:rPr>
        <w:t xml:space="preserve">Provide </w:t>
      </w:r>
      <w:r w:rsidR="00491E4E" w:rsidRPr="00107551">
        <w:rPr>
          <w:rFonts w:ascii="Arial" w:hAnsi="Arial" w:cs="Arial"/>
          <w:b/>
        </w:rPr>
        <w:t>3</w:t>
      </w:r>
      <w:r w:rsidR="00491E4E" w:rsidRPr="00107551">
        <w:rPr>
          <w:rFonts w:ascii="Arial" w:hAnsi="Arial" w:cs="Arial"/>
        </w:rPr>
        <w:t xml:space="preserve"> (2 must be</w:t>
      </w:r>
      <w:r w:rsidRPr="00107551">
        <w:rPr>
          <w:rFonts w:ascii="Arial" w:hAnsi="Arial" w:cs="Arial"/>
        </w:rPr>
        <w:t xml:space="preserve"> </w:t>
      </w:r>
      <w:r w:rsidR="00491E4E" w:rsidRPr="00107551">
        <w:rPr>
          <w:rFonts w:ascii="Arial" w:hAnsi="Arial" w:cs="Arial"/>
        </w:rPr>
        <w:t>“</w:t>
      </w:r>
      <w:r w:rsidR="00C52F89" w:rsidRPr="00107551">
        <w:rPr>
          <w:rFonts w:ascii="Arial" w:hAnsi="Arial" w:cs="Arial"/>
          <w:i/>
        </w:rPr>
        <w:t>non-family</w:t>
      </w:r>
      <w:r w:rsidR="00491E4E" w:rsidRPr="00107551">
        <w:rPr>
          <w:rFonts w:ascii="Arial" w:hAnsi="Arial" w:cs="Arial"/>
          <w:i/>
        </w:rPr>
        <w:t>”</w:t>
      </w:r>
      <w:r w:rsidR="00491E4E" w:rsidRPr="00107551">
        <w:rPr>
          <w:rFonts w:ascii="Arial" w:hAnsi="Arial" w:cs="Arial"/>
          <w:b/>
        </w:rPr>
        <w:t>)</w:t>
      </w:r>
      <w:r w:rsidR="00C52F89" w:rsidRPr="00107551">
        <w:rPr>
          <w:rFonts w:ascii="Arial" w:hAnsi="Arial" w:cs="Arial"/>
        </w:rPr>
        <w:t xml:space="preserve"> </w:t>
      </w:r>
      <w:r w:rsidRPr="00107551">
        <w:rPr>
          <w:rFonts w:ascii="Arial" w:hAnsi="Arial" w:cs="Arial"/>
        </w:rPr>
        <w:t>personal references who can attest to your interest, interaction, and feelings about animals in general and dogs in particular:</w:t>
      </w:r>
      <w:r w:rsidR="00C52F89" w:rsidRPr="00107551">
        <w:rPr>
          <w:rFonts w:ascii="Arial" w:hAnsi="Arial" w:cs="Arial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79"/>
        <w:gridCol w:w="7619"/>
      </w:tblGrid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616491764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Relationship: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521478334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lastRenderedPageBreak/>
              <w:t>Known how long: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555036394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Address: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897771713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Daytime phone: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272601914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Nighttime phone: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782762931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Best time to call: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378705924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93644" w:rsidRPr="00B5597A" w:rsidRDefault="00093644" w:rsidP="00863B7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79"/>
        <w:gridCol w:w="7619"/>
      </w:tblGrid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482040699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Relationship: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82052266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Known how long: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346707814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Address: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570114804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Daytime phone: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603984963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Nighttime phone: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795571828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Best time to call: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1730419058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C1265" w:rsidRPr="00B5597A" w:rsidRDefault="000C1265" w:rsidP="000C1265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79"/>
        <w:gridCol w:w="7619"/>
      </w:tblGrid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spacing w:line="360" w:lineRule="auto"/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370151323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Relationship: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961385178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Known how long: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339683078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Address: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720970599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Daytime phone: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523550150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Nighttime phone: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933015363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7551" w:rsidRPr="00107551" w:rsidTr="00B5597A">
        <w:tc>
          <w:tcPr>
            <w:tcW w:w="2479" w:type="dxa"/>
            <w:shd w:val="clear" w:color="auto" w:fill="auto"/>
          </w:tcPr>
          <w:p w:rsidR="00107551" w:rsidRPr="00107551" w:rsidRDefault="00107551" w:rsidP="00107551">
            <w:pPr>
              <w:rPr>
                <w:rFonts w:ascii="Arial" w:hAnsi="Arial" w:cs="Arial"/>
              </w:rPr>
            </w:pPr>
            <w:r w:rsidRPr="00107551">
              <w:rPr>
                <w:rFonts w:ascii="Arial" w:hAnsi="Arial" w:cs="Arial"/>
              </w:rPr>
              <w:t>Best time to call:</w:t>
            </w:r>
          </w:p>
        </w:tc>
        <w:tc>
          <w:tcPr>
            <w:tcW w:w="7619" w:type="dxa"/>
            <w:shd w:val="clear" w:color="auto" w:fill="auto"/>
          </w:tcPr>
          <w:sdt>
            <w:sdtPr>
              <w:rPr>
                <w:rFonts w:ascii="Arial" w:hAnsi="Arial" w:cs="Arial"/>
                <w:u w:val="single"/>
              </w:rPr>
              <w:id w:val="-1545593291"/>
              <w:showingPlcHdr/>
              <w:text w:multiLine="1"/>
            </w:sdtPr>
            <w:sdtEndPr/>
            <w:sdtContent>
              <w:p w:rsidR="00107551" w:rsidRPr="00107551" w:rsidRDefault="00517FBF" w:rsidP="00517FBF">
                <w:pPr>
                  <w:spacing w:line="360" w:lineRule="auto"/>
                  <w:rPr>
                    <w:rFonts w:ascii="Arial" w:hAnsi="Arial" w:cs="Arial"/>
                  </w:rPr>
                </w:pPr>
                <w:r w:rsidRPr="00FF4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C1265" w:rsidRPr="00B5597A" w:rsidRDefault="000C1265" w:rsidP="000C1265">
      <w:pPr>
        <w:rPr>
          <w:rFonts w:ascii="Arial" w:hAnsi="Arial" w:cs="Arial"/>
          <w:sz w:val="12"/>
          <w:szCs w:val="12"/>
        </w:rPr>
      </w:pPr>
    </w:p>
    <w:p w:rsidR="00B90203" w:rsidRDefault="00B90203" w:rsidP="00863B79">
      <w:pPr>
        <w:rPr>
          <w:rFonts w:ascii="Arial" w:hAnsi="Arial" w:cs="Arial"/>
          <w:b/>
          <w:i/>
        </w:rPr>
      </w:pPr>
    </w:p>
    <w:p w:rsidR="00E74FAA" w:rsidRPr="00107551" w:rsidRDefault="00E74FAA" w:rsidP="00863B79">
      <w:pPr>
        <w:rPr>
          <w:rFonts w:ascii="Arial" w:hAnsi="Arial" w:cs="Arial"/>
          <w:b/>
          <w:i/>
        </w:rPr>
      </w:pPr>
      <w:r w:rsidRPr="00107551">
        <w:rPr>
          <w:rFonts w:ascii="Arial" w:hAnsi="Arial" w:cs="Arial"/>
          <w:b/>
          <w:i/>
        </w:rPr>
        <w:t xml:space="preserve">Return contract to </w:t>
      </w:r>
      <w:r w:rsidR="00A4329E" w:rsidRPr="00107551">
        <w:rPr>
          <w:rFonts w:ascii="Arial" w:hAnsi="Arial" w:cs="Arial"/>
          <w:b/>
          <w:i/>
        </w:rPr>
        <w:t>Keeshond Affiliated Rescuers of the Mid Atlantic</w:t>
      </w:r>
    </w:p>
    <w:p w:rsidR="00E74FAA" w:rsidRPr="00107551" w:rsidRDefault="00801CB2" w:rsidP="00863B79">
      <w:pPr>
        <w:rPr>
          <w:rFonts w:ascii="Arial" w:hAnsi="Arial" w:cs="Arial"/>
          <w:b/>
          <w:i/>
        </w:rPr>
      </w:pPr>
      <w:r w:rsidRPr="00107551">
        <w:rPr>
          <w:rFonts w:ascii="Arial" w:hAnsi="Arial" w:cs="Arial"/>
          <w:b/>
          <w:i/>
        </w:rPr>
        <w:t>E</w:t>
      </w:r>
      <w:r w:rsidR="00E74FAA" w:rsidRPr="00107551">
        <w:rPr>
          <w:rFonts w:ascii="Arial" w:hAnsi="Arial" w:cs="Arial"/>
          <w:b/>
          <w:i/>
        </w:rPr>
        <w:t>mail</w:t>
      </w:r>
      <w:r w:rsidR="009B4080" w:rsidRPr="00107551">
        <w:rPr>
          <w:rFonts w:ascii="Arial" w:hAnsi="Arial" w:cs="Arial"/>
          <w:b/>
          <w:i/>
        </w:rPr>
        <w:t xml:space="preserve">:  </w:t>
      </w:r>
      <w:hyperlink r:id="rId9" w:history="1">
        <w:r w:rsidR="00714CD3" w:rsidRPr="00FE75D5">
          <w:rPr>
            <w:rStyle w:val="Hyperlink"/>
            <w:rFonts w:ascii="Arial" w:hAnsi="Arial" w:cs="Arial"/>
            <w:b/>
            <w:i/>
          </w:rPr>
          <w:t>karmakeesrsq@gmail.com</w:t>
        </w:r>
      </w:hyperlink>
      <w:r w:rsidR="00714CD3">
        <w:rPr>
          <w:rFonts w:ascii="Arial" w:hAnsi="Arial" w:cs="Arial"/>
          <w:b/>
          <w:i/>
        </w:rPr>
        <w:t xml:space="preserve"> </w:t>
      </w:r>
    </w:p>
    <w:p w:rsidR="00640DF6" w:rsidRPr="00107551" w:rsidRDefault="00640DF6" w:rsidP="00863B79">
      <w:pPr>
        <w:rPr>
          <w:rFonts w:ascii="Arial" w:hAnsi="Arial" w:cs="Arial"/>
          <w:b/>
          <w:i/>
        </w:rPr>
      </w:pPr>
      <w:r w:rsidRPr="00107551">
        <w:rPr>
          <w:rFonts w:ascii="Arial" w:hAnsi="Arial" w:cs="Arial"/>
          <w:b/>
          <w:i/>
        </w:rPr>
        <w:t xml:space="preserve">Postal mail: PO Box </w:t>
      </w:r>
      <w:r w:rsidR="00F02B6F" w:rsidRPr="00107551">
        <w:rPr>
          <w:rFonts w:ascii="Arial" w:hAnsi="Arial" w:cs="Arial"/>
          <w:b/>
          <w:i/>
        </w:rPr>
        <w:t>268, Bena, VA  23018</w:t>
      </w:r>
    </w:p>
    <w:p w:rsidR="00B93FFA" w:rsidRPr="00107551" w:rsidRDefault="00F02B6F" w:rsidP="00863B79">
      <w:pPr>
        <w:rPr>
          <w:rFonts w:ascii="Arial" w:hAnsi="Arial" w:cs="Arial"/>
          <w:b/>
          <w:i/>
        </w:rPr>
      </w:pPr>
      <w:r w:rsidRPr="00107551">
        <w:rPr>
          <w:rFonts w:ascii="Arial" w:hAnsi="Arial" w:cs="Arial"/>
          <w:b/>
          <w:i/>
        </w:rPr>
        <w:t>Tel:   Patti – 804-654-9426</w:t>
      </w:r>
    </w:p>
    <w:p w:rsidR="009B4080" w:rsidRPr="00107551" w:rsidRDefault="009B4080" w:rsidP="00605BD6">
      <w:pPr>
        <w:spacing w:before="120"/>
        <w:rPr>
          <w:rFonts w:ascii="Arial" w:hAnsi="Arial" w:cs="Arial"/>
          <w:b/>
          <w:i/>
        </w:rPr>
      </w:pPr>
      <w:r w:rsidRPr="00107551">
        <w:rPr>
          <w:rFonts w:ascii="Arial" w:hAnsi="Arial" w:cs="Arial"/>
          <w:b/>
          <w:i/>
        </w:rPr>
        <w:t>Thank you for your interest!</w:t>
      </w:r>
    </w:p>
    <w:sectPr w:rsidR="009B4080" w:rsidRPr="00107551" w:rsidSect="00273B8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080" w:bottom="1152" w:left="1080" w:header="965" w:footer="9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B3" w:rsidRDefault="00AD2EB3">
      <w:r>
        <w:separator/>
      </w:r>
    </w:p>
  </w:endnote>
  <w:endnote w:type="continuationSeparator" w:id="0">
    <w:p w:rsidR="00AD2EB3" w:rsidRDefault="00AD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D8" w:rsidRDefault="00D86BD8">
    <w:pPr>
      <w:ind w:right="360"/>
    </w:pPr>
  </w:p>
  <w:p w:rsidR="00D86BD8" w:rsidRDefault="00D86BD8" w:rsidP="000C1265">
    <w:pPr>
      <w:pStyle w:val="Footer"/>
      <w:pBdr>
        <w:top w:val="thickThinSmallGap" w:sz="24" w:space="1" w:color="auto"/>
      </w:pBdr>
      <w:tabs>
        <w:tab w:val="clear" w:pos="8640"/>
        <w:tab w:val="right" w:pos="10080"/>
      </w:tabs>
    </w:pPr>
    <w:r>
      <w:t>KARMA Foster</w:t>
    </w:r>
    <w:r w:rsidR="000B79C2">
      <w:t>/ Adoption Application v1.0 – 2017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B199F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D8" w:rsidRDefault="00D86BD8" w:rsidP="000C1265">
    <w:pPr>
      <w:pStyle w:val="Footer"/>
      <w:pBdr>
        <w:top w:val="thickThinSmallGap" w:sz="24" w:space="1" w:color="auto"/>
      </w:pBdr>
      <w:tabs>
        <w:tab w:val="clear" w:pos="8640"/>
        <w:tab w:val="right" w:pos="10080"/>
      </w:tabs>
    </w:pPr>
    <w:r>
      <w:t>KARMA Foster</w:t>
    </w:r>
    <w:r w:rsidR="000B79C2">
      <w:t>/ Adoption</w:t>
    </w:r>
    <w:r>
      <w:t xml:space="preserve"> Application v</w:t>
    </w:r>
    <w:r w:rsidR="000B79C2">
      <w:t>1.0 – 2017</w:t>
    </w:r>
    <w:r>
      <w:t xml:space="preserve"> Fillable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B199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B3" w:rsidRDefault="00AD2EB3">
      <w:r>
        <w:separator/>
      </w:r>
    </w:p>
  </w:footnote>
  <w:footnote w:type="continuationSeparator" w:id="0">
    <w:p w:rsidR="00AD2EB3" w:rsidRDefault="00AD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D8" w:rsidRDefault="00D86BD8">
    <w:pPr>
      <w:pStyle w:val="Header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D8" w:rsidRDefault="00D86BD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F9004D6" wp14:editId="531670D0">
              <wp:simplePos x="0" y="0"/>
              <wp:positionH relativeFrom="column">
                <wp:posOffset>-231140</wp:posOffset>
              </wp:positionH>
              <wp:positionV relativeFrom="paragraph">
                <wp:posOffset>-73025</wp:posOffset>
              </wp:positionV>
              <wp:extent cx="2065020" cy="18275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182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6BD8" w:rsidRDefault="00D86BD8" w:rsidP="003347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0B4526" wp14:editId="7668924D">
                                <wp:extent cx="1866900" cy="1838325"/>
                                <wp:effectExtent l="0" t="0" r="0" b="0"/>
                                <wp:docPr id="3" name="Picture 1" descr="KARMAFINALLogo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ARMAFINALLogo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1838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8.2pt;margin-top:-5.75pt;width:162.6pt;height:14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" strokecolor="white">
              <v:textbox>
                <w:txbxContent>
                  <w:p w:rsidR="00D86BD8" w:rsidRDefault="00D86BD8" w:rsidP="003347CF">
                    <w:r>
                      <w:rPr>
                        <w:noProof/>
                      </w:rPr>
                      <w:drawing>
                        <wp:inline distT="0" distB="0" distL="0" distR="0" wp14:anchorId="270B4526" wp14:editId="7668924D">
                          <wp:extent cx="1866900" cy="1838325"/>
                          <wp:effectExtent l="0" t="0" r="0" b="0"/>
                          <wp:docPr id="3" name="Picture 1" descr="KARMAFINALLogo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ARMAFINALLogo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1838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EF2CB22" wp14:editId="63679C95">
              <wp:simplePos x="0" y="0"/>
              <wp:positionH relativeFrom="column">
                <wp:posOffset>2895600</wp:posOffset>
              </wp:positionH>
              <wp:positionV relativeFrom="paragraph">
                <wp:posOffset>117475</wp:posOffset>
              </wp:positionV>
              <wp:extent cx="3528060" cy="12128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1212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6BD8" w:rsidRPr="000D4926" w:rsidRDefault="00D86BD8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D492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Keeshond Affiliated Rescuers of the Mid Atlantic</w:t>
                          </w:r>
                        </w:p>
                        <w:p w:rsidR="00D86BD8" w:rsidRPr="000D4926" w:rsidRDefault="00D86BD8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D492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PO Box 268</w:t>
                          </w:r>
                        </w:p>
                        <w:p w:rsidR="00D86BD8" w:rsidRPr="000D4926" w:rsidRDefault="00D86BD8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D492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Bena, VA  23018</w:t>
                          </w:r>
                        </w:p>
                        <w:p w:rsidR="00D86BD8" w:rsidRPr="000D4926" w:rsidRDefault="00D86BD8" w:rsidP="000D4926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D492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Email:  </w:t>
                          </w:r>
                          <w:hyperlink r:id="rId2" w:history="1">
                            <w:r w:rsidRPr="00FE75D5">
                              <w:rPr>
                                <w:rStyle w:val="Hyperlink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karmakeesrsq@gmail.com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D86BD8" w:rsidRDefault="00D86BD8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D492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Tel:   Patti – 804-654-9426</w:t>
                          </w:r>
                        </w:p>
                        <w:p w:rsidR="00D86BD8" w:rsidRDefault="00D86BD8" w:rsidP="00462AE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D86BD8" w:rsidRPr="00107551" w:rsidRDefault="00D86BD8" w:rsidP="00462AE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www.karmakees.org</w:t>
                          </w:r>
                        </w:p>
                        <w:p w:rsidR="00D86BD8" w:rsidRPr="00107551" w:rsidRDefault="00D86BD8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28pt;margin-top:9.25pt;width:277.8pt;height:95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">
              <v:textbox>
                <w:txbxContent>
                  <w:p w:rsidR="00D86BD8" w:rsidRPr="000D4926" w:rsidRDefault="00D86BD8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D492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Keeshond Affiliated Rescuers of the Mid Atlantic</w:t>
                    </w:r>
                  </w:p>
                  <w:p w:rsidR="00D86BD8" w:rsidRPr="000D4926" w:rsidRDefault="00D86BD8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D492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PO Box 268</w:t>
                    </w:r>
                  </w:p>
                  <w:p w:rsidR="00D86BD8" w:rsidRPr="000D4926" w:rsidRDefault="00D86BD8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D492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Bena, VA  23018</w:t>
                    </w:r>
                  </w:p>
                  <w:p w:rsidR="00D86BD8" w:rsidRPr="000D4926" w:rsidRDefault="00D86BD8" w:rsidP="000D4926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D492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Email:  </w:t>
                    </w:r>
                    <w:hyperlink r:id="rId3" w:history="1">
                      <w:r w:rsidRPr="00FE75D5">
                        <w:rPr>
                          <w:rStyle w:val="Hyperlink"/>
                          <w:rFonts w:ascii="Arial" w:hAnsi="Arial" w:cs="Arial"/>
                          <w:b/>
                          <w:sz w:val="22"/>
                          <w:szCs w:val="22"/>
                        </w:rPr>
                        <w:t>karmakeesrsq@gmail.com</w:t>
                      </w:r>
                    </w:hyperlink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D86BD8" w:rsidRDefault="00D86BD8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D492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Tel:   Patti – 804-654-9426</w:t>
                    </w:r>
                  </w:p>
                  <w:p w:rsidR="00D86BD8" w:rsidRDefault="00D86BD8" w:rsidP="00462AED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D86BD8" w:rsidRPr="00107551" w:rsidRDefault="00D86BD8" w:rsidP="00462AED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www.karmakees.org</w:t>
                    </w:r>
                  </w:p>
                  <w:p w:rsidR="00D86BD8" w:rsidRPr="00107551" w:rsidRDefault="00D86BD8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86BD8" w:rsidRDefault="00D86BD8">
    <w:pPr>
      <w:pStyle w:val="Header"/>
    </w:pPr>
  </w:p>
  <w:p w:rsidR="00D86BD8" w:rsidRDefault="00D86BD8">
    <w:pPr>
      <w:pStyle w:val="Header"/>
    </w:pPr>
  </w:p>
  <w:p w:rsidR="00D86BD8" w:rsidRDefault="00D86BD8">
    <w:pPr>
      <w:pStyle w:val="Header"/>
    </w:pPr>
  </w:p>
  <w:p w:rsidR="00D86BD8" w:rsidRDefault="00D86BD8">
    <w:pPr>
      <w:pStyle w:val="Header"/>
    </w:pPr>
  </w:p>
  <w:p w:rsidR="00D86BD8" w:rsidRDefault="00D86BD8">
    <w:pPr>
      <w:pStyle w:val="Header"/>
    </w:pPr>
  </w:p>
  <w:p w:rsidR="00D86BD8" w:rsidRDefault="00D86BD8">
    <w:pPr>
      <w:pStyle w:val="Header"/>
    </w:pPr>
  </w:p>
  <w:p w:rsidR="00D86BD8" w:rsidRDefault="00D86BD8">
    <w:pPr>
      <w:pStyle w:val="Header"/>
    </w:pPr>
  </w:p>
  <w:p w:rsidR="00D86BD8" w:rsidRDefault="00D86BD8">
    <w:pPr>
      <w:pStyle w:val="Header"/>
    </w:pPr>
  </w:p>
  <w:p w:rsidR="00D86BD8" w:rsidRDefault="00D86BD8">
    <w:pPr>
      <w:pStyle w:val="Header"/>
    </w:pPr>
  </w:p>
  <w:p w:rsidR="00D86BD8" w:rsidRDefault="00D86BD8">
    <w:pPr>
      <w:pStyle w:val="Header"/>
    </w:pPr>
  </w:p>
  <w:p w:rsidR="00D86BD8" w:rsidRDefault="00D86BD8">
    <w:pPr>
      <w:pStyle w:val="Header"/>
    </w:pPr>
  </w:p>
  <w:p w:rsidR="00D86BD8" w:rsidRDefault="00D86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IpoMTYmmmmNCJBDEgkDTVYRqsM=" w:salt="MWmNLT29fcVXLyCB06+v1g==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9F"/>
    <w:rsid w:val="000075C7"/>
    <w:rsid w:val="000315E5"/>
    <w:rsid w:val="00033477"/>
    <w:rsid w:val="000359B8"/>
    <w:rsid w:val="0008217B"/>
    <w:rsid w:val="00093644"/>
    <w:rsid w:val="000A0251"/>
    <w:rsid w:val="000B79C2"/>
    <w:rsid w:val="000C1265"/>
    <w:rsid w:val="000D0214"/>
    <w:rsid w:val="000D29B1"/>
    <w:rsid w:val="000D3BEF"/>
    <w:rsid w:val="000D4926"/>
    <w:rsid w:val="00107551"/>
    <w:rsid w:val="001228C7"/>
    <w:rsid w:val="00157A03"/>
    <w:rsid w:val="001857D7"/>
    <w:rsid w:val="00187FA9"/>
    <w:rsid w:val="001A3F0F"/>
    <w:rsid w:val="001B120A"/>
    <w:rsid w:val="001B4FE7"/>
    <w:rsid w:val="001C63D8"/>
    <w:rsid w:val="001C679B"/>
    <w:rsid w:val="001C7AF9"/>
    <w:rsid w:val="001E0B02"/>
    <w:rsid w:val="001E1125"/>
    <w:rsid w:val="001F4172"/>
    <w:rsid w:val="0020658C"/>
    <w:rsid w:val="00212260"/>
    <w:rsid w:val="00213420"/>
    <w:rsid w:val="00224D32"/>
    <w:rsid w:val="002427A8"/>
    <w:rsid w:val="00256B5C"/>
    <w:rsid w:val="00273B84"/>
    <w:rsid w:val="00273C59"/>
    <w:rsid w:val="0027798B"/>
    <w:rsid w:val="00310CBA"/>
    <w:rsid w:val="003267CC"/>
    <w:rsid w:val="003347CF"/>
    <w:rsid w:val="00341422"/>
    <w:rsid w:val="003563FB"/>
    <w:rsid w:val="00366714"/>
    <w:rsid w:val="0038553A"/>
    <w:rsid w:val="0039036C"/>
    <w:rsid w:val="003A259A"/>
    <w:rsid w:val="003C3AD5"/>
    <w:rsid w:val="003D1096"/>
    <w:rsid w:val="003D49BE"/>
    <w:rsid w:val="0042403E"/>
    <w:rsid w:val="00425180"/>
    <w:rsid w:val="004614CC"/>
    <w:rsid w:val="00462AED"/>
    <w:rsid w:val="00482B63"/>
    <w:rsid w:val="00485177"/>
    <w:rsid w:val="00491E4E"/>
    <w:rsid w:val="004A7C34"/>
    <w:rsid w:val="004C4C47"/>
    <w:rsid w:val="004E1335"/>
    <w:rsid w:val="004E3DC1"/>
    <w:rsid w:val="004F5266"/>
    <w:rsid w:val="004F6FB0"/>
    <w:rsid w:val="0051263F"/>
    <w:rsid w:val="005134FF"/>
    <w:rsid w:val="00517FBF"/>
    <w:rsid w:val="005277F1"/>
    <w:rsid w:val="005537AB"/>
    <w:rsid w:val="0056581A"/>
    <w:rsid w:val="005662EC"/>
    <w:rsid w:val="00567BD3"/>
    <w:rsid w:val="005900DB"/>
    <w:rsid w:val="005974AA"/>
    <w:rsid w:val="005B58BF"/>
    <w:rsid w:val="005D08E9"/>
    <w:rsid w:val="00604CDA"/>
    <w:rsid w:val="00605BD6"/>
    <w:rsid w:val="00631698"/>
    <w:rsid w:val="00640DF6"/>
    <w:rsid w:val="00676195"/>
    <w:rsid w:val="006B6BB7"/>
    <w:rsid w:val="006D4BAC"/>
    <w:rsid w:val="006E6066"/>
    <w:rsid w:val="00714CD3"/>
    <w:rsid w:val="007555D3"/>
    <w:rsid w:val="007636AC"/>
    <w:rsid w:val="00793041"/>
    <w:rsid w:val="007C0CDB"/>
    <w:rsid w:val="00801CB2"/>
    <w:rsid w:val="00830219"/>
    <w:rsid w:val="00847470"/>
    <w:rsid w:val="00863B79"/>
    <w:rsid w:val="00881F32"/>
    <w:rsid w:val="008B199F"/>
    <w:rsid w:val="008B2D96"/>
    <w:rsid w:val="008B3D1F"/>
    <w:rsid w:val="008B51A2"/>
    <w:rsid w:val="008B6329"/>
    <w:rsid w:val="008B65E1"/>
    <w:rsid w:val="0091510E"/>
    <w:rsid w:val="00942CE8"/>
    <w:rsid w:val="009509E6"/>
    <w:rsid w:val="00954E7C"/>
    <w:rsid w:val="00962027"/>
    <w:rsid w:val="00986C3A"/>
    <w:rsid w:val="00993B88"/>
    <w:rsid w:val="009B3426"/>
    <w:rsid w:val="009B4080"/>
    <w:rsid w:val="009C2BA6"/>
    <w:rsid w:val="009C6D6A"/>
    <w:rsid w:val="009E40FF"/>
    <w:rsid w:val="00A31109"/>
    <w:rsid w:val="00A4329E"/>
    <w:rsid w:val="00A44AFD"/>
    <w:rsid w:val="00A751C7"/>
    <w:rsid w:val="00A83085"/>
    <w:rsid w:val="00A92DCB"/>
    <w:rsid w:val="00AD2EB3"/>
    <w:rsid w:val="00AD6828"/>
    <w:rsid w:val="00AD6A29"/>
    <w:rsid w:val="00AF119E"/>
    <w:rsid w:val="00B406DC"/>
    <w:rsid w:val="00B5597A"/>
    <w:rsid w:val="00B724D8"/>
    <w:rsid w:val="00B90203"/>
    <w:rsid w:val="00B93FFA"/>
    <w:rsid w:val="00BB4C84"/>
    <w:rsid w:val="00C16FC3"/>
    <w:rsid w:val="00C42A1D"/>
    <w:rsid w:val="00C5050E"/>
    <w:rsid w:val="00C52F89"/>
    <w:rsid w:val="00C76409"/>
    <w:rsid w:val="00C83692"/>
    <w:rsid w:val="00CC404C"/>
    <w:rsid w:val="00D174CD"/>
    <w:rsid w:val="00D22688"/>
    <w:rsid w:val="00D378B5"/>
    <w:rsid w:val="00D419F0"/>
    <w:rsid w:val="00D54A10"/>
    <w:rsid w:val="00D76A47"/>
    <w:rsid w:val="00D86BD8"/>
    <w:rsid w:val="00D96917"/>
    <w:rsid w:val="00DE18D8"/>
    <w:rsid w:val="00DE4FC7"/>
    <w:rsid w:val="00E13D75"/>
    <w:rsid w:val="00E74FAA"/>
    <w:rsid w:val="00EC2A5A"/>
    <w:rsid w:val="00EE22FA"/>
    <w:rsid w:val="00EE4CD5"/>
    <w:rsid w:val="00EF7D2D"/>
    <w:rsid w:val="00F02B6F"/>
    <w:rsid w:val="00F22E27"/>
    <w:rsid w:val="00F279E9"/>
    <w:rsid w:val="00F3645E"/>
    <w:rsid w:val="00F40F2F"/>
    <w:rsid w:val="00F4340E"/>
    <w:rsid w:val="00FA4706"/>
    <w:rsid w:val="00FB00F1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9E6"/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character" w:styleId="Hyperlink">
    <w:name w:val="Hyperlink"/>
    <w:rsid w:val="009C2B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D109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40DF6"/>
    <w:rPr>
      <w:color w:val="800080"/>
      <w:u w:val="single"/>
    </w:rPr>
  </w:style>
  <w:style w:type="table" w:styleId="TableGrid">
    <w:name w:val="Table Grid"/>
    <w:basedOn w:val="TableNormal"/>
    <w:rsid w:val="0075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93644"/>
  </w:style>
  <w:style w:type="character" w:styleId="CommentReference">
    <w:name w:val="annotation reference"/>
    <w:uiPriority w:val="99"/>
    <w:unhideWhenUsed/>
    <w:rsid w:val="00A75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1C7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A751C7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A3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1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9E6"/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character" w:styleId="Hyperlink">
    <w:name w:val="Hyperlink"/>
    <w:rsid w:val="009C2B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D109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40DF6"/>
    <w:rPr>
      <w:color w:val="800080"/>
      <w:u w:val="single"/>
    </w:rPr>
  </w:style>
  <w:style w:type="table" w:styleId="TableGrid">
    <w:name w:val="Table Grid"/>
    <w:basedOn w:val="TableNormal"/>
    <w:rsid w:val="0075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93644"/>
  </w:style>
  <w:style w:type="character" w:styleId="CommentReference">
    <w:name w:val="annotation reference"/>
    <w:uiPriority w:val="99"/>
    <w:unhideWhenUsed/>
    <w:rsid w:val="00A75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1C7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A751C7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A3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1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makeesrsq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makeesrsq@gmail.com" TargetMode="External"/><Relationship Id="rId2" Type="http://schemas.openxmlformats.org/officeDocument/2006/relationships/hyperlink" Target="mailto:karmakeesrsq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Downloads\KARMA%20Foster%20-%20Adoption%20Application%20re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DF15-4690-4656-9363-973D4D12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KARMA Foster - Adoption Application rev1</Template>
  <TotalTime>1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8380</CharactersWithSpaces>
  <SharedDoc>false</SharedDoc>
  <HLinks>
    <vt:vector size="12" baseType="variant">
      <vt:variant>
        <vt:i4>7995458</vt:i4>
      </vt:variant>
      <vt:variant>
        <vt:i4>128</vt:i4>
      </vt:variant>
      <vt:variant>
        <vt:i4>0</vt:i4>
      </vt:variant>
      <vt:variant>
        <vt:i4>5</vt:i4>
      </vt:variant>
      <vt:variant>
        <vt:lpwstr>mailto:karmakeesrsq@gmail.com</vt:lpwstr>
      </vt:variant>
      <vt:variant>
        <vt:lpwstr/>
      </vt:variant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mailto:karmakeesrsq@gmail.com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Patti</dc:creator>
  <cp:lastModifiedBy>Patti</cp:lastModifiedBy>
  <cp:revision>1</cp:revision>
  <cp:lastPrinted>2017-03-15T21:52:00Z</cp:lastPrinted>
  <dcterms:created xsi:type="dcterms:W3CDTF">2017-03-24T17:12:00Z</dcterms:created>
  <dcterms:modified xsi:type="dcterms:W3CDTF">2017-03-24T17:13:00Z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